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3D" w:rsidRPr="00E80488" w:rsidRDefault="00E11D76" w:rsidP="008A6D7A">
      <w:pPr>
        <w:jc w:val="center"/>
        <w:rPr>
          <w:sz w:val="28"/>
          <w:szCs w:val="28"/>
        </w:rPr>
      </w:pPr>
      <w:r w:rsidRPr="00E80488">
        <w:rPr>
          <w:rFonts w:hint="eastAsia"/>
          <w:sz w:val="28"/>
          <w:szCs w:val="28"/>
        </w:rPr>
        <w:t>申請提出時にお持ちいただくもの</w:t>
      </w:r>
    </w:p>
    <w:p w:rsidR="00E11D76" w:rsidRDefault="00E11D76">
      <w:pPr>
        <w:rPr>
          <w:sz w:val="24"/>
          <w:szCs w:val="24"/>
        </w:rPr>
      </w:pPr>
    </w:p>
    <w:p w:rsidR="00E11D76" w:rsidRDefault="00E11D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【提出者がご本人の場合】</w:t>
      </w:r>
    </w:p>
    <w:p w:rsidR="001C4279" w:rsidRPr="001C4279" w:rsidRDefault="00E11D76" w:rsidP="001C42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C5DB3">
        <w:rPr>
          <w:rFonts w:hint="eastAsia"/>
          <w:sz w:val="24"/>
          <w:szCs w:val="24"/>
        </w:rPr>
        <w:t>介護保険負担限度額認定証</w:t>
      </w:r>
      <w:r w:rsidR="001C4279">
        <w:rPr>
          <w:rFonts w:hint="eastAsia"/>
          <w:sz w:val="24"/>
          <w:szCs w:val="24"/>
        </w:rPr>
        <w:t>【原本】</w:t>
      </w:r>
    </w:p>
    <w:p w:rsidR="001C4279" w:rsidRDefault="008C5DB3" w:rsidP="001C4279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11D76">
        <w:rPr>
          <w:rFonts w:hint="eastAsia"/>
          <w:sz w:val="24"/>
          <w:szCs w:val="24"/>
        </w:rPr>
        <w:t>介護保険被保険者証</w:t>
      </w:r>
      <w:r>
        <w:rPr>
          <w:rFonts w:hint="eastAsia"/>
          <w:sz w:val="24"/>
          <w:szCs w:val="24"/>
        </w:rPr>
        <w:t>、</w:t>
      </w:r>
      <w:r w:rsidR="00E11D76">
        <w:rPr>
          <w:rFonts w:hint="eastAsia"/>
          <w:sz w:val="24"/>
          <w:szCs w:val="24"/>
        </w:rPr>
        <w:t>負担割合証</w:t>
      </w:r>
      <w:r w:rsidR="00E80488">
        <w:rPr>
          <w:rFonts w:hint="eastAsia"/>
          <w:sz w:val="24"/>
          <w:szCs w:val="24"/>
        </w:rPr>
        <w:t>・</w:t>
      </w:r>
      <w:r w:rsidR="00E11D76">
        <w:rPr>
          <w:rFonts w:hint="eastAsia"/>
          <w:sz w:val="24"/>
          <w:szCs w:val="24"/>
        </w:rPr>
        <w:t>健康保険証</w:t>
      </w:r>
      <w:r w:rsidR="00E80488">
        <w:rPr>
          <w:rFonts w:hint="eastAsia"/>
          <w:sz w:val="24"/>
          <w:szCs w:val="24"/>
        </w:rPr>
        <w:t>・</w:t>
      </w:r>
      <w:r w:rsidR="00E11D76">
        <w:rPr>
          <w:rFonts w:hint="eastAsia"/>
          <w:sz w:val="24"/>
          <w:szCs w:val="24"/>
        </w:rPr>
        <w:t>年金手帳などの官公署</w:t>
      </w:r>
    </w:p>
    <w:p w:rsidR="00E11D76" w:rsidRDefault="00E11D76" w:rsidP="001C4279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発行証</w:t>
      </w:r>
      <w:r w:rsidR="001C4279">
        <w:rPr>
          <w:rFonts w:hint="eastAsia"/>
          <w:sz w:val="24"/>
          <w:szCs w:val="24"/>
        </w:rPr>
        <w:t>【原本】</w:t>
      </w:r>
      <w:r w:rsidR="001E0888">
        <w:rPr>
          <w:rFonts w:hint="eastAsia"/>
          <w:sz w:val="24"/>
          <w:szCs w:val="24"/>
        </w:rPr>
        <w:t>のいずれか</w:t>
      </w:r>
      <w:r w:rsidR="001C4279">
        <w:rPr>
          <w:rFonts w:hint="eastAsia"/>
          <w:sz w:val="24"/>
          <w:szCs w:val="24"/>
        </w:rPr>
        <w:t>でも可</w:t>
      </w:r>
      <w:r w:rsidR="008C5DB3">
        <w:rPr>
          <w:rFonts w:hint="eastAsia"/>
          <w:sz w:val="24"/>
          <w:szCs w:val="24"/>
        </w:rPr>
        <w:t>）</w:t>
      </w:r>
    </w:p>
    <w:p w:rsidR="00BC311E" w:rsidRDefault="008A6D7A" w:rsidP="00BC31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・被保険者（本人）</w:t>
      </w:r>
      <w:r w:rsidR="001C4279">
        <w:rPr>
          <w:rFonts w:hint="eastAsia"/>
          <w:sz w:val="24"/>
          <w:szCs w:val="24"/>
        </w:rPr>
        <w:t>およ</w:t>
      </w:r>
      <w:r w:rsidR="00BC311E">
        <w:rPr>
          <w:rFonts w:hint="eastAsia"/>
          <w:sz w:val="24"/>
          <w:szCs w:val="24"/>
        </w:rPr>
        <w:t>び</w:t>
      </w:r>
      <w:r>
        <w:rPr>
          <w:rFonts w:hint="eastAsia"/>
          <w:sz w:val="24"/>
          <w:szCs w:val="24"/>
        </w:rPr>
        <w:t>配偶者の全ての預貯金通帳（写し）、有価証券等</w:t>
      </w:r>
    </w:p>
    <w:p w:rsidR="008A6D7A" w:rsidRDefault="008A6D7A" w:rsidP="00BC311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（写し）</w:t>
      </w:r>
    </w:p>
    <w:p w:rsidR="00E11D76" w:rsidRDefault="00E11D76">
      <w:pPr>
        <w:rPr>
          <w:sz w:val="24"/>
          <w:szCs w:val="24"/>
        </w:rPr>
      </w:pPr>
    </w:p>
    <w:p w:rsidR="00E11D76" w:rsidRDefault="00E11D76">
      <w:pPr>
        <w:rPr>
          <w:sz w:val="24"/>
          <w:szCs w:val="24"/>
        </w:rPr>
      </w:pPr>
      <w:r w:rsidRPr="004A2CE9">
        <w:rPr>
          <w:rFonts w:hint="eastAsia"/>
          <w:sz w:val="24"/>
          <w:szCs w:val="24"/>
        </w:rPr>
        <w:t>【提出者が代理人の場合】</w:t>
      </w:r>
    </w:p>
    <w:p w:rsidR="008C5DB3" w:rsidRDefault="008C5DB3" w:rsidP="00BC31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・介護保険負担限度額認定証</w:t>
      </w:r>
      <w:r w:rsidR="001C4279">
        <w:rPr>
          <w:rFonts w:hint="eastAsia"/>
          <w:sz w:val="24"/>
          <w:szCs w:val="24"/>
        </w:rPr>
        <w:t>【原本】</w:t>
      </w:r>
    </w:p>
    <w:p w:rsidR="001C4279" w:rsidRDefault="001C4279" w:rsidP="001C4279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（介護保険被保険者証、負担割合証・健康保険証・年金手帳などの官公署</w:t>
      </w:r>
    </w:p>
    <w:p w:rsidR="008C5DB3" w:rsidRPr="001C4279" w:rsidRDefault="001C4279" w:rsidP="001C4279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発行証【原本】のいずれかでも可）</w:t>
      </w:r>
    </w:p>
    <w:p w:rsidR="008A6D7A" w:rsidRPr="008A6D7A" w:rsidRDefault="008A6D7A" w:rsidP="00BC311E">
      <w:pPr>
        <w:ind w:firstLineChars="200" w:firstLine="480"/>
        <w:rPr>
          <w:sz w:val="24"/>
          <w:szCs w:val="24"/>
        </w:rPr>
      </w:pPr>
      <w:r w:rsidRPr="004A2CE9">
        <w:rPr>
          <w:rFonts w:hint="eastAsia"/>
          <w:sz w:val="24"/>
          <w:szCs w:val="24"/>
        </w:rPr>
        <w:t>※上記のものがない場合は委任状をご準備ください</w:t>
      </w:r>
    </w:p>
    <w:p w:rsidR="008A6D7A" w:rsidRPr="004A2CE9" w:rsidRDefault="008A6D7A" w:rsidP="00BC311E">
      <w:pPr>
        <w:ind w:firstLineChars="100" w:firstLine="240"/>
        <w:rPr>
          <w:sz w:val="24"/>
          <w:szCs w:val="24"/>
        </w:rPr>
      </w:pPr>
      <w:r w:rsidRPr="004A2CE9">
        <w:rPr>
          <w:rFonts w:hint="eastAsia"/>
          <w:sz w:val="24"/>
          <w:szCs w:val="24"/>
        </w:rPr>
        <w:t>・</w:t>
      </w:r>
      <w:r w:rsidR="00BC311E">
        <w:rPr>
          <w:rFonts w:hint="eastAsia"/>
          <w:sz w:val="24"/>
          <w:szCs w:val="24"/>
        </w:rPr>
        <w:t>運転免許証等</w:t>
      </w:r>
      <w:r w:rsidRPr="004A2CE9">
        <w:rPr>
          <w:rFonts w:hint="eastAsia"/>
          <w:sz w:val="24"/>
          <w:szCs w:val="24"/>
        </w:rPr>
        <w:t>提出者の身分確認ができるもの</w:t>
      </w:r>
    </w:p>
    <w:p w:rsidR="008A6D7A" w:rsidRDefault="00E80488" w:rsidP="00BC311E">
      <w:pPr>
        <w:ind w:firstLineChars="200" w:firstLine="480"/>
        <w:rPr>
          <w:sz w:val="24"/>
          <w:szCs w:val="24"/>
        </w:rPr>
      </w:pPr>
      <w:r w:rsidRPr="004A2CE9">
        <w:rPr>
          <w:rFonts w:hint="eastAsia"/>
          <w:sz w:val="24"/>
          <w:szCs w:val="24"/>
        </w:rPr>
        <w:t>※提出者が法定代理人の場合は、成年後見人・保佐人等の資格を証明する</w:t>
      </w:r>
    </w:p>
    <w:p w:rsidR="00E80488" w:rsidRDefault="00E80488" w:rsidP="00BC311E">
      <w:pPr>
        <w:ind w:firstLineChars="300" w:firstLine="720"/>
        <w:rPr>
          <w:sz w:val="24"/>
          <w:szCs w:val="24"/>
        </w:rPr>
      </w:pPr>
      <w:r w:rsidRPr="004A2CE9">
        <w:rPr>
          <w:rFonts w:hint="eastAsia"/>
          <w:sz w:val="24"/>
          <w:szCs w:val="24"/>
        </w:rPr>
        <w:t>書類をご準備ください</w:t>
      </w:r>
    </w:p>
    <w:p w:rsidR="001C4279" w:rsidRDefault="001C4279" w:rsidP="001C42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・被保険者（本人）および配偶者の全ての預貯金通帳（写し）、有価証券等</w:t>
      </w:r>
    </w:p>
    <w:p w:rsidR="008A6D7A" w:rsidRDefault="001C4279" w:rsidP="001C427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（写し）</w:t>
      </w:r>
    </w:p>
    <w:p w:rsidR="00363366" w:rsidRPr="008A6D7A" w:rsidRDefault="00363366" w:rsidP="008C5DB3">
      <w:pPr>
        <w:ind w:left="240" w:hangingChars="100" w:hanging="240"/>
        <w:rPr>
          <w:sz w:val="24"/>
          <w:szCs w:val="24"/>
        </w:rPr>
      </w:pPr>
    </w:p>
    <w:p w:rsidR="00363366" w:rsidRDefault="00363366" w:rsidP="008C5DB3">
      <w:pPr>
        <w:ind w:left="240" w:hangingChars="100" w:hanging="240"/>
        <w:rPr>
          <w:sz w:val="24"/>
          <w:szCs w:val="24"/>
        </w:rPr>
      </w:pPr>
    </w:p>
    <w:p w:rsidR="00C238BC" w:rsidRDefault="00C238BC" w:rsidP="00C238BC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※「負担限度額認定更新のお知らせ」には印鑑をご持参いただくよう記載が</w:t>
      </w:r>
    </w:p>
    <w:p w:rsidR="00C238BC" w:rsidRDefault="00C238BC" w:rsidP="00C238BC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ありますが、</w:t>
      </w:r>
      <w:r w:rsidRPr="00C238BC">
        <w:rPr>
          <w:rFonts w:hint="eastAsia"/>
          <w:b/>
          <w:sz w:val="26"/>
          <w:szCs w:val="26"/>
          <w:u w:val="double"/>
        </w:rPr>
        <w:t>今回のお手続きでは印鑑は不要です。</w:t>
      </w:r>
    </w:p>
    <w:p w:rsidR="00C238BC" w:rsidRDefault="00C238BC" w:rsidP="008C5DB3">
      <w:pPr>
        <w:ind w:left="240" w:hangingChars="100" w:hanging="240"/>
        <w:rPr>
          <w:rFonts w:hint="eastAsia"/>
          <w:sz w:val="24"/>
          <w:szCs w:val="24"/>
        </w:rPr>
      </w:pPr>
    </w:p>
    <w:p w:rsidR="00BC311E" w:rsidRDefault="00BC311E" w:rsidP="008C5DB3">
      <w:pPr>
        <w:ind w:left="240" w:hangingChars="100" w:hanging="240"/>
        <w:rPr>
          <w:sz w:val="24"/>
          <w:szCs w:val="24"/>
        </w:rPr>
      </w:pPr>
    </w:p>
    <w:p w:rsidR="00C238BC" w:rsidRDefault="00C238BC" w:rsidP="008C5DB3">
      <w:pPr>
        <w:ind w:left="240" w:hangingChars="100" w:hanging="240"/>
        <w:rPr>
          <w:sz w:val="24"/>
          <w:szCs w:val="24"/>
        </w:rPr>
      </w:pPr>
    </w:p>
    <w:p w:rsidR="00C238BC" w:rsidRDefault="00C238BC" w:rsidP="008C5DB3">
      <w:pPr>
        <w:ind w:left="240" w:hangingChars="100" w:hanging="240"/>
        <w:rPr>
          <w:sz w:val="24"/>
          <w:szCs w:val="24"/>
        </w:rPr>
      </w:pPr>
    </w:p>
    <w:p w:rsidR="00C238BC" w:rsidRDefault="00C238BC" w:rsidP="008C5DB3">
      <w:pPr>
        <w:ind w:left="240" w:hangingChars="100" w:hanging="240"/>
        <w:rPr>
          <w:sz w:val="24"/>
          <w:szCs w:val="24"/>
        </w:rPr>
      </w:pPr>
    </w:p>
    <w:p w:rsidR="00C238BC" w:rsidRDefault="00C238BC" w:rsidP="008C5DB3">
      <w:pPr>
        <w:ind w:left="220" w:hangingChars="100" w:hanging="220"/>
        <w:rPr>
          <w:rFonts w:hint="eastAsia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111125</wp:posOffset>
                </wp:positionV>
                <wp:extent cx="3384000" cy="1440000"/>
                <wp:effectExtent l="0" t="0" r="26035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1440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DE0E2" id="角丸四角形 3" o:spid="_x0000_s1026" style="position:absolute;left:0;text-align:left;margin-left:169.2pt;margin-top:8.75pt;width:266.4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" filled="f" strokecolor="#243f60 [1604]" strokeweight="2pt"/>
            </w:pict>
          </mc:Fallback>
        </mc:AlternateContent>
      </w:r>
    </w:p>
    <w:p w:rsidR="00942C67" w:rsidRPr="00942C67" w:rsidRDefault="00942C67" w:rsidP="00BC311E">
      <w:pPr>
        <w:ind w:leftChars="1700" w:left="3570"/>
        <w:rPr>
          <w:rFonts w:ascii="ＭＳ 明朝" w:eastAsia="ＭＳ 明朝" w:hAnsi="ＭＳ 明朝" w:cs="ＭＳ 明朝"/>
          <w:noProof/>
          <w:sz w:val="22"/>
        </w:rPr>
      </w:pPr>
      <w:r w:rsidRPr="00942C67">
        <w:rPr>
          <w:rFonts w:ascii="ＭＳ 明朝" w:eastAsia="ＭＳ 明朝" w:hAnsi="ＭＳ 明朝" w:cs="ＭＳ 明朝" w:hint="eastAsia"/>
          <w:noProof/>
          <w:sz w:val="22"/>
        </w:rPr>
        <w:t>◆お問い合わせ及び申請書の提出先</w:t>
      </w:r>
    </w:p>
    <w:p w:rsidR="00363366" w:rsidRPr="00942C67" w:rsidRDefault="00942C67" w:rsidP="00BC311E">
      <w:pPr>
        <w:ind w:leftChars="1800" w:left="3780"/>
        <w:rPr>
          <w:rFonts w:ascii="ＭＳ 明朝" w:eastAsia="ＭＳ 明朝" w:hAnsi="ＭＳ 明朝" w:cs="ＭＳ 明朝"/>
          <w:noProof/>
          <w:sz w:val="22"/>
        </w:rPr>
      </w:pPr>
      <w:r w:rsidRPr="00942C67">
        <w:rPr>
          <w:rFonts w:ascii="ＭＳ 明朝" w:eastAsia="ＭＳ 明朝" w:hAnsi="ＭＳ 明朝" w:cs="ＭＳ 明朝" w:hint="eastAsia"/>
          <w:noProof/>
          <w:sz w:val="22"/>
        </w:rPr>
        <w:t>菊池</w:t>
      </w:r>
      <w:r>
        <w:rPr>
          <w:rFonts w:ascii="ＭＳ 明朝" w:eastAsia="ＭＳ 明朝" w:hAnsi="ＭＳ 明朝" w:cs="ＭＳ 明朝" w:hint="eastAsia"/>
          <w:noProof/>
          <w:sz w:val="22"/>
        </w:rPr>
        <w:t>市役所</w:t>
      </w:r>
      <w:r w:rsidRPr="00942C67">
        <w:rPr>
          <w:rFonts w:ascii="ＭＳ 明朝" w:eastAsia="ＭＳ 明朝" w:hAnsi="ＭＳ 明朝" w:cs="ＭＳ 明朝" w:hint="eastAsia"/>
          <w:noProof/>
          <w:sz w:val="22"/>
        </w:rPr>
        <w:t>高齢</w:t>
      </w:r>
      <w:r>
        <w:rPr>
          <w:rFonts w:ascii="ＭＳ 明朝" w:eastAsia="ＭＳ 明朝" w:hAnsi="ＭＳ 明朝" w:cs="ＭＳ 明朝" w:hint="eastAsia"/>
          <w:noProof/>
          <w:sz w:val="22"/>
        </w:rPr>
        <w:t>支援課</w:t>
      </w:r>
      <w:r w:rsidRPr="00942C67">
        <w:rPr>
          <w:rFonts w:ascii="ＭＳ 明朝" w:eastAsia="ＭＳ 明朝" w:hAnsi="ＭＳ 明朝" w:cs="ＭＳ 明朝" w:hint="eastAsia"/>
          <w:noProof/>
          <w:sz w:val="22"/>
        </w:rPr>
        <w:t>介護保険</w:t>
      </w:r>
      <w:r>
        <w:rPr>
          <w:rFonts w:ascii="ＭＳ 明朝" w:eastAsia="ＭＳ 明朝" w:hAnsi="ＭＳ 明朝" w:cs="ＭＳ 明朝" w:hint="eastAsia"/>
          <w:noProof/>
          <w:sz w:val="22"/>
        </w:rPr>
        <w:t xml:space="preserve">係　</w:t>
      </w:r>
      <w:r w:rsidRPr="00942C67">
        <w:rPr>
          <w:rFonts w:ascii="ＭＳ 明朝" w:eastAsia="ＭＳ 明朝" w:hAnsi="ＭＳ 明朝" w:cs="ＭＳ 明朝" w:hint="eastAsia"/>
          <w:noProof/>
          <w:sz w:val="22"/>
        </w:rPr>
        <w:t>TEL25-7215</w:t>
      </w:r>
    </w:p>
    <w:p w:rsidR="00942C67" w:rsidRDefault="00942C67" w:rsidP="00BC311E">
      <w:pPr>
        <w:ind w:leftChars="1800" w:left="3780"/>
        <w:rPr>
          <w:rFonts w:ascii="ＭＳ 明朝" w:eastAsia="ＭＳ 明朝" w:hAnsi="ＭＳ 明朝" w:cs="ＭＳ 明朝"/>
          <w:noProof/>
          <w:sz w:val="22"/>
        </w:rPr>
      </w:pPr>
      <w:r w:rsidRPr="00942C67">
        <w:rPr>
          <w:rFonts w:ascii="ＭＳ 明朝" w:eastAsia="ＭＳ 明朝" w:hAnsi="ＭＳ 明朝" w:cs="ＭＳ 明朝" w:hint="eastAsia"/>
          <w:noProof/>
          <w:sz w:val="22"/>
        </w:rPr>
        <w:t>七城支所　市民生活</w:t>
      </w:r>
      <w:r>
        <w:rPr>
          <w:rFonts w:ascii="ＭＳ 明朝" w:eastAsia="ＭＳ 明朝" w:hAnsi="ＭＳ 明朝" w:cs="ＭＳ 明朝" w:hint="eastAsia"/>
          <w:noProof/>
          <w:sz w:val="22"/>
        </w:rPr>
        <w:t>課</w:t>
      </w:r>
      <w:r w:rsidRPr="00942C67">
        <w:rPr>
          <w:rFonts w:ascii="ＭＳ 明朝" w:eastAsia="ＭＳ 明朝" w:hAnsi="ＭＳ 明朝" w:cs="ＭＳ 明朝" w:hint="eastAsia"/>
          <w:noProof/>
          <w:sz w:val="22"/>
        </w:rPr>
        <w:t>市民生活係　TEL25-1060</w:t>
      </w:r>
    </w:p>
    <w:p w:rsidR="00942C67" w:rsidRDefault="00942C67" w:rsidP="00BC311E">
      <w:pPr>
        <w:ind w:leftChars="1800" w:left="3780"/>
        <w:rPr>
          <w:rFonts w:ascii="ＭＳ 明朝" w:eastAsia="ＭＳ 明朝" w:hAnsi="ＭＳ 明朝" w:cs="ＭＳ 明朝"/>
          <w:noProof/>
          <w:sz w:val="22"/>
        </w:rPr>
      </w:pPr>
      <w:r>
        <w:rPr>
          <w:rFonts w:ascii="ＭＳ 明朝" w:eastAsia="ＭＳ 明朝" w:hAnsi="ＭＳ 明朝" w:cs="ＭＳ 明朝" w:hint="eastAsia"/>
          <w:noProof/>
          <w:sz w:val="22"/>
        </w:rPr>
        <w:t>旭志支所　市民生活課市民生活係　TE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sz w:val="22"/>
        </w:rPr>
        <w:t>L25-3331</w:t>
      </w:r>
    </w:p>
    <w:p w:rsidR="00942C67" w:rsidRPr="00942C67" w:rsidRDefault="00942C67" w:rsidP="00BC311E">
      <w:pPr>
        <w:ind w:leftChars="1800" w:left="3780"/>
        <w:rPr>
          <w:sz w:val="22"/>
        </w:rPr>
      </w:pPr>
      <w:r>
        <w:rPr>
          <w:rFonts w:ascii="ＭＳ 明朝" w:eastAsia="ＭＳ 明朝" w:hAnsi="ＭＳ 明朝" w:cs="ＭＳ 明朝" w:hint="eastAsia"/>
          <w:noProof/>
          <w:sz w:val="22"/>
        </w:rPr>
        <w:t>泗水支所　市民生活課市民生活係　TEL25-2150</w:t>
      </w:r>
    </w:p>
    <w:p w:rsidR="00363366" w:rsidRPr="00942C67" w:rsidRDefault="00363366" w:rsidP="00363366">
      <w:pPr>
        <w:ind w:left="220" w:hangingChars="100" w:hanging="220"/>
        <w:rPr>
          <w:sz w:val="22"/>
        </w:rPr>
      </w:pPr>
      <w:r w:rsidRPr="00942C6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8D7BE" wp14:editId="330941F5">
                <wp:simplePos x="0" y="0"/>
                <wp:positionH relativeFrom="column">
                  <wp:posOffset>3028950</wp:posOffset>
                </wp:positionH>
                <wp:positionV relativeFrom="paragraph">
                  <wp:posOffset>7543800</wp:posOffset>
                </wp:positionV>
                <wp:extent cx="3719830" cy="1795780"/>
                <wp:effectExtent l="13335" t="13335" r="10160" b="10160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9830" cy="17957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6D7A" w:rsidRDefault="008A6D7A" w:rsidP="00942C67">
                            <w:pPr>
                              <w:ind w:firstLineChars="500" w:firstLine="105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70C4D">
                              <w:rPr>
                                <w:rFonts w:ascii="HG丸ｺﾞｼｯｸM-PRO" w:eastAsia="HG丸ｺﾞｼｯｸM-PRO" w:hint="eastAsia"/>
                              </w:rPr>
                              <w:t>―お問い合わせ及び申請書の提出先―</w:t>
                            </w:r>
                          </w:p>
                          <w:p w:rsidR="008A6D7A" w:rsidRPr="00370C4D" w:rsidRDefault="008A6D7A" w:rsidP="00942C67">
                            <w:pPr>
                              <w:ind w:firstLineChars="500" w:firstLine="105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A6D7A" w:rsidRDefault="008A6D7A" w:rsidP="00942C67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70C4D">
                              <w:rPr>
                                <w:rFonts w:ascii="HG丸ｺﾞｼｯｸM-PRO" w:eastAsia="HG丸ｺﾞｼｯｸM-PRO" w:hint="eastAsia"/>
                              </w:rPr>
                              <w:t>菊池市役所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高齢支援</w:t>
                            </w:r>
                            <w:r w:rsidRPr="00370C4D">
                              <w:rPr>
                                <w:rFonts w:ascii="HG丸ｺﾞｼｯｸM-PRO" w:eastAsia="HG丸ｺﾞｼｯｸM-PRO" w:hint="eastAsia"/>
                              </w:rPr>
                              <w:t>課　介護保険係</w:t>
                            </w:r>
                          </w:p>
                          <w:p w:rsidR="008A6D7A" w:rsidRPr="00370C4D" w:rsidRDefault="008A6D7A" w:rsidP="00942C67">
                            <w:pPr>
                              <w:ind w:left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　　　　TEL25-7215</w:t>
                            </w:r>
                          </w:p>
                          <w:p w:rsidR="008A6D7A" w:rsidRPr="00370C4D" w:rsidRDefault="008A6D7A" w:rsidP="00942C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370C4D">
                              <w:rPr>
                                <w:rFonts w:ascii="HG丸ｺﾞｼｯｸM-PRO" w:eastAsia="HG丸ｺﾞｼｯｸM-PRO" w:hint="eastAsia"/>
                              </w:rPr>
                              <w:t xml:space="preserve">七城支所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市民生活課　市民生活係　TEL25-1060</w:t>
                            </w:r>
                          </w:p>
                          <w:p w:rsidR="008A6D7A" w:rsidRPr="00370C4D" w:rsidRDefault="008A6D7A" w:rsidP="00942C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370C4D">
                              <w:rPr>
                                <w:rFonts w:ascii="HG丸ｺﾞｼｯｸM-PRO" w:eastAsia="HG丸ｺﾞｼｯｸM-PRO" w:hint="eastAsia"/>
                              </w:rPr>
                              <w:t xml:space="preserve">旭志支所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市民生活課　市民生活係　TEL25</w:t>
                            </w:r>
                            <w:r w:rsidRPr="00370C4D">
                              <w:rPr>
                                <w:rFonts w:ascii="HG丸ｺﾞｼｯｸM-PRO" w:eastAsia="HG丸ｺﾞｼｯｸM-PRO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3331</w:t>
                            </w:r>
                          </w:p>
                          <w:p w:rsidR="008A6D7A" w:rsidRPr="00370C4D" w:rsidRDefault="008A6D7A" w:rsidP="00942C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70C4D">
                              <w:rPr>
                                <w:rFonts w:ascii="HG丸ｺﾞｼｯｸM-PRO" w:eastAsia="HG丸ｺﾞｼｯｸM-PRO" w:hint="eastAsia"/>
                              </w:rPr>
                              <w:t xml:space="preserve">　泗水支所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市民生活課　市民生活係　TEL25</w:t>
                            </w:r>
                            <w:r w:rsidRPr="00370C4D">
                              <w:rPr>
                                <w:rFonts w:ascii="HG丸ｺﾞｼｯｸM-PRO" w:eastAsia="HG丸ｺﾞｼｯｸM-PRO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2150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8D7B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238.5pt;margin-top:594pt;width:292.9pt;height:1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">
                <v:textbox inset="5.85pt,.7pt,5.85pt,.7pt">
                  <w:txbxContent>
                    <w:p w:rsidR="008A6D7A" w:rsidRDefault="008A6D7A" w:rsidP="00942C67">
                      <w:pPr>
                        <w:ind w:firstLineChars="500" w:firstLine="1050"/>
                        <w:rPr>
                          <w:rFonts w:ascii="HG丸ｺﾞｼｯｸM-PRO" w:eastAsia="HG丸ｺﾞｼｯｸM-PRO"/>
                        </w:rPr>
                      </w:pPr>
                      <w:r w:rsidRPr="00370C4D">
                        <w:rPr>
                          <w:rFonts w:ascii="HG丸ｺﾞｼｯｸM-PRO" w:eastAsia="HG丸ｺﾞｼｯｸM-PRO" w:hint="eastAsia"/>
                        </w:rPr>
                        <w:t>―お問い合わせ及び申請書の提出先―</w:t>
                      </w:r>
                    </w:p>
                    <w:p w:rsidR="008A6D7A" w:rsidRPr="00370C4D" w:rsidRDefault="008A6D7A" w:rsidP="00942C67">
                      <w:pPr>
                        <w:ind w:firstLineChars="500" w:firstLine="1050"/>
                        <w:rPr>
                          <w:rFonts w:ascii="HG丸ｺﾞｼｯｸM-PRO" w:eastAsia="HG丸ｺﾞｼｯｸM-PRO"/>
                        </w:rPr>
                      </w:pPr>
                    </w:p>
                    <w:p w:rsidR="008A6D7A" w:rsidRDefault="008A6D7A" w:rsidP="00942C67">
                      <w:pPr>
                        <w:ind w:leftChars="100" w:left="210"/>
                        <w:rPr>
                          <w:rFonts w:ascii="HG丸ｺﾞｼｯｸM-PRO" w:eastAsia="HG丸ｺﾞｼｯｸM-PRO"/>
                        </w:rPr>
                      </w:pPr>
                      <w:r w:rsidRPr="00370C4D">
                        <w:rPr>
                          <w:rFonts w:ascii="HG丸ｺﾞｼｯｸM-PRO" w:eastAsia="HG丸ｺﾞｼｯｸM-PRO" w:hint="eastAsia"/>
                        </w:rPr>
                        <w:t>菊池市役所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高齢支援</w:t>
                      </w:r>
                      <w:r w:rsidRPr="00370C4D">
                        <w:rPr>
                          <w:rFonts w:ascii="HG丸ｺﾞｼｯｸM-PRO" w:eastAsia="HG丸ｺﾞｼｯｸM-PRO" w:hint="eastAsia"/>
                        </w:rPr>
                        <w:t>課　介護保険係</w:t>
                      </w:r>
                    </w:p>
                    <w:p w:rsidR="008A6D7A" w:rsidRPr="00370C4D" w:rsidRDefault="008A6D7A" w:rsidP="00942C67">
                      <w:pPr>
                        <w:ind w:left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　　　　TEL25-7215</w:t>
                      </w:r>
                    </w:p>
                    <w:p w:rsidR="008A6D7A" w:rsidRPr="00370C4D" w:rsidRDefault="008A6D7A" w:rsidP="00942C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370C4D">
                        <w:rPr>
                          <w:rFonts w:ascii="HG丸ｺﾞｼｯｸM-PRO" w:eastAsia="HG丸ｺﾞｼｯｸM-PRO" w:hint="eastAsia"/>
                        </w:rPr>
                        <w:t xml:space="preserve">七城支所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市民生活課　市民生活係　TEL25-1060</w:t>
                      </w:r>
                    </w:p>
                    <w:p w:rsidR="008A6D7A" w:rsidRPr="00370C4D" w:rsidRDefault="008A6D7A" w:rsidP="00942C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370C4D">
                        <w:rPr>
                          <w:rFonts w:ascii="HG丸ｺﾞｼｯｸM-PRO" w:eastAsia="HG丸ｺﾞｼｯｸM-PRO" w:hint="eastAsia"/>
                        </w:rPr>
                        <w:t xml:space="preserve">旭志支所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市民生活課　市民生活係　TEL25</w:t>
                      </w:r>
                      <w:r w:rsidRPr="00370C4D">
                        <w:rPr>
                          <w:rFonts w:ascii="HG丸ｺﾞｼｯｸM-PRO" w:eastAsia="HG丸ｺﾞｼｯｸM-PRO" w:hint="eastAsia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3331</w:t>
                      </w:r>
                    </w:p>
                    <w:p w:rsidR="008A6D7A" w:rsidRPr="00370C4D" w:rsidRDefault="008A6D7A" w:rsidP="00942C6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70C4D">
                        <w:rPr>
                          <w:rFonts w:ascii="HG丸ｺﾞｼｯｸM-PRO" w:eastAsia="HG丸ｺﾞｼｯｸM-PRO" w:hint="eastAsia"/>
                        </w:rPr>
                        <w:t xml:space="preserve">　泗水支所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市民生活課　市民生活係　TEL25</w:t>
                      </w:r>
                      <w:r w:rsidRPr="00370C4D">
                        <w:rPr>
                          <w:rFonts w:ascii="HG丸ｺﾞｼｯｸM-PRO" w:eastAsia="HG丸ｺﾞｼｯｸM-PRO" w:hint="eastAsia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2150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366" w:rsidRPr="00942C67" w:rsidSect="00BC311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7A" w:rsidRDefault="008A6D7A" w:rsidP="00363366">
      <w:r>
        <w:separator/>
      </w:r>
    </w:p>
  </w:endnote>
  <w:endnote w:type="continuationSeparator" w:id="0">
    <w:p w:rsidR="008A6D7A" w:rsidRDefault="008A6D7A" w:rsidP="0036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7A" w:rsidRDefault="008A6D7A" w:rsidP="00363366">
      <w:r>
        <w:separator/>
      </w:r>
    </w:p>
  </w:footnote>
  <w:footnote w:type="continuationSeparator" w:id="0">
    <w:p w:rsidR="008A6D7A" w:rsidRDefault="008A6D7A" w:rsidP="0036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76"/>
    <w:rsid w:val="0000183C"/>
    <w:rsid w:val="00001CA6"/>
    <w:rsid w:val="000035A0"/>
    <w:rsid w:val="00007249"/>
    <w:rsid w:val="00011CF0"/>
    <w:rsid w:val="000121DE"/>
    <w:rsid w:val="00016994"/>
    <w:rsid w:val="00020AF3"/>
    <w:rsid w:val="000240B4"/>
    <w:rsid w:val="000248D0"/>
    <w:rsid w:val="00025EA7"/>
    <w:rsid w:val="00026368"/>
    <w:rsid w:val="00027F3D"/>
    <w:rsid w:val="0003056D"/>
    <w:rsid w:val="00032932"/>
    <w:rsid w:val="00034682"/>
    <w:rsid w:val="00037E4A"/>
    <w:rsid w:val="00045B59"/>
    <w:rsid w:val="00051D47"/>
    <w:rsid w:val="0005490C"/>
    <w:rsid w:val="0005672B"/>
    <w:rsid w:val="00064AF2"/>
    <w:rsid w:val="00065E9C"/>
    <w:rsid w:val="00067318"/>
    <w:rsid w:val="00077042"/>
    <w:rsid w:val="00081096"/>
    <w:rsid w:val="00081A5F"/>
    <w:rsid w:val="00087C07"/>
    <w:rsid w:val="0009139F"/>
    <w:rsid w:val="00093F95"/>
    <w:rsid w:val="00095D0F"/>
    <w:rsid w:val="00097FFA"/>
    <w:rsid w:val="000A0762"/>
    <w:rsid w:val="000A3FB6"/>
    <w:rsid w:val="000A6B90"/>
    <w:rsid w:val="000B7355"/>
    <w:rsid w:val="000C54EC"/>
    <w:rsid w:val="000C5DC6"/>
    <w:rsid w:val="000C7412"/>
    <w:rsid w:val="000D04F6"/>
    <w:rsid w:val="000D4252"/>
    <w:rsid w:val="000D6093"/>
    <w:rsid w:val="000D72C0"/>
    <w:rsid w:val="000D783A"/>
    <w:rsid w:val="000E1E9B"/>
    <w:rsid w:val="000E7FDA"/>
    <w:rsid w:val="000F12D9"/>
    <w:rsid w:val="000F1AB3"/>
    <w:rsid w:val="0010642E"/>
    <w:rsid w:val="0011668A"/>
    <w:rsid w:val="00117643"/>
    <w:rsid w:val="00120B34"/>
    <w:rsid w:val="001236EF"/>
    <w:rsid w:val="00123DBE"/>
    <w:rsid w:val="0012778E"/>
    <w:rsid w:val="001351BC"/>
    <w:rsid w:val="00154A66"/>
    <w:rsid w:val="0015722D"/>
    <w:rsid w:val="00160337"/>
    <w:rsid w:val="00160746"/>
    <w:rsid w:val="00162996"/>
    <w:rsid w:val="001643CF"/>
    <w:rsid w:val="00165861"/>
    <w:rsid w:val="0017144D"/>
    <w:rsid w:val="00172A5D"/>
    <w:rsid w:val="00176634"/>
    <w:rsid w:val="0018110D"/>
    <w:rsid w:val="00182F6E"/>
    <w:rsid w:val="001933BC"/>
    <w:rsid w:val="001937A4"/>
    <w:rsid w:val="00194C6A"/>
    <w:rsid w:val="00197AE4"/>
    <w:rsid w:val="001A4C86"/>
    <w:rsid w:val="001B15AC"/>
    <w:rsid w:val="001B3624"/>
    <w:rsid w:val="001B5B10"/>
    <w:rsid w:val="001B7C01"/>
    <w:rsid w:val="001C15AA"/>
    <w:rsid w:val="001C4279"/>
    <w:rsid w:val="001C521A"/>
    <w:rsid w:val="001C7C46"/>
    <w:rsid w:val="001D314F"/>
    <w:rsid w:val="001D5D84"/>
    <w:rsid w:val="001D77A9"/>
    <w:rsid w:val="001D7824"/>
    <w:rsid w:val="001E0888"/>
    <w:rsid w:val="001E0FD0"/>
    <w:rsid w:val="001E48BE"/>
    <w:rsid w:val="001F480D"/>
    <w:rsid w:val="00202F33"/>
    <w:rsid w:val="002040F8"/>
    <w:rsid w:val="00205C6E"/>
    <w:rsid w:val="00212379"/>
    <w:rsid w:val="00214186"/>
    <w:rsid w:val="00221290"/>
    <w:rsid w:val="00223412"/>
    <w:rsid w:val="00242D7B"/>
    <w:rsid w:val="0024300B"/>
    <w:rsid w:val="00246EE1"/>
    <w:rsid w:val="00250087"/>
    <w:rsid w:val="0025200C"/>
    <w:rsid w:val="002659AF"/>
    <w:rsid w:val="00265D48"/>
    <w:rsid w:val="0027126D"/>
    <w:rsid w:val="00271366"/>
    <w:rsid w:val="00272381"/>
    <w:rsid w:val="00272BF9"/>
    <w:rsid w:val="00273375"/>
    <w:rsid w:val="00285661"/>
    <w:rsid w:val="00285E29"/>
    <w:rsid w:val="0028721D"/>
    <w:rsid w:val="002912D1"/>
    <w:rsid w:val="00294D3C"/>
    <w:rsid w:val="0029542A"/>
    <w:rsid w:val="002A460F"/>
    <w:rsid w:val="002A7171"/>
    <w:rsid w:val="002C45E7"/>
    <w:rsid w:val="002D5E38"/>
    <w:rsid w:val="002E284B"/>
    <w:rsid w:val="002E4ED5"/>
    <w:rsid w:val="002F0110"/>
    <w:rsid w:val="002F4558"/>
    <w:rsid w:val="00302BB0"/>
    <w:rsid w:val="00303C08"/>
    <w:rsid w:val="00304583"/>
    <w:rsid w:val="0030555C"/>
    <w:rsid w:val="003102CB"/>
    <w:rsid w:val="003232B2"/>
    <w:rsid w:val="00323DCA"/>
    <w:rsid w:val="003257E7"/>
    <w:rsid w:val="00332E76"/>
    <w:rsid w:val="00333E44"/>
    <w:rsid w:val="00337DA3"/>
    <w:rsid w:val="0034068E"/>
    <w:rsid w:val="003409E8"/>
    <w:rsid w:val="00340A6A"/>
    <w:rsid w:val="003568FC"/>
    <w:rsid w:val="003574FC"/>
    <w:rsid w:val="00361983"/>
    <w:rsid w:val="00363266"/>
    <w:rsid w:val="00363366"/>
    <w:rsid w:val="00363C6F"/>
    <w:rsid w:val="003641E3"/>
    <w:rsid w:val="003649DB"/>
    <w:rsid w:val="00371A26"/>
    <w:rsid w:val="00377FEF"/>
    <w:rsid w:val="003810A3"/>
    <w:rsid w:val="00382601"/>
    <w:rsid w:val="00382F26"/>
    <w:rsid w:val="00383B4A"/>
    <w:rsid w:val="003873DC"/>
    <w:rsid w:val="003938D2"/>
    <w:rsid w:val="003A49AB"/>
    <w:rsid w:val="003A59AD"/>
    <w:rsid w:val="003A5CCC"/>
    <w:rsid w:val="003A6121"/>
    <w:rsid w:val="003B1E55"/>
    <w:rsid w:val="003B5BA3"/>
    <w:rsid w:val="003C5659"/>
    <w:rsid w:val="003D0894"/>
    <w:rsid w:val="003D184A"/>
    <w:rsid w:val="003D57DA"/>
    <w:rsid w:val="003D59A0"/>
    <w:rsid w:val="003E4022"/>
    <w:rsid w:val="003E5578"/>
    <w:rsid w:val="003F7195"/>
    <w:rsid w:val="0040253F"/>
    <w:rsid w:val="00404814"/>
    <w:rsid w:val="00412317"/>
    <w:rsid w:val="0041253C"/>
    <w:rsid w:val="0041569D"/>
    <w:rsid w:val="00417788"/>
    <w:rsid w:val="0042173E"/>
    <w:rsid w:val="00422DC8"/>
    <w:rsid w:val="00435528"/>
    <w:rsid w:val="00436551"/>
    <w:rsid w:val="00436D11"/>
    <w:rsid w:val="00440C95"/>
    <w:rsid w:val="00442E24"/>
    <w:rsid w:val="0044319B"/>
    <w:rsid w:val="00447241"/>
    <w:rsid w:val="00457D48"/>
    <w:rsid w:val="0046573F"/>
    <w:rsid w:val="00465F34"/>
    <w:rsid w:val="00466535"/>
    <w:rsid w:val="004717F3"/>
    <w:rsid w:val="00473675"/>
    <w:rsid w:val="00476EFA"/>
    <w:rsid w:val="00485057"/>
    <w:rsid w:val="0048611E"/>
    <w:rsid w:val="00487D95"/>
    <w:rsid w:val="00492462"/>
    <w:rsid w:val="00494883"/>
    <w:rsid w:val="004A29C3"/>
    <w:rsid w:val="004A2CE9"/>
    <w:rsid w:val="004A2F0F"/>
    <w:rsid w:val="004A306F"/>
    <w:rsid w:val="004A4E72"/>
    <w:rsid w:val="004A7FC0"/>
    <w:rsid w:val="004C3924"/>
    <w:rsid w:val="004C439A"/>
    <w:rsid w:val="004C5C05"/>
    <w:rsid w:val="004C5D76"/>
    <w:rsid w:val="004C607E"/>
    <w:rsid w:val="004C7F92"/>
    <w:rsid w:val="004D1207"/>
    <w:rsid w:val="004D6AEC"/>
    <w:rsid w:val="004E4CC7"/>
    <w:rsid w:val="004F250C"/>
    <w:rsid w:val="004F32E7"/>
    <w:rsid w:val="004F4D84"/>
    <w:rsid w:val="004F6C1D"/>
    <w:rsid w:val="004F6F2E"/>
    <w:rsid w:val="0050026B"/>
    <w:rsid w:val="005017B4"/>
    <w:rsid w:val="00502718"/>
    <w:rsid w:val="0050281A"/>
    <w:rsid w:val="005032BD"/>
    <w:rsid w:val="00505E9B"/>
    <w:rsid w:val="00506688"/>
    <w:rsid w:val="0051002E"/>
    <w:rsid w:val="00513ED4"/>
    <w:rsid w:val="005144A0"/>
    <w:rsid w:val="00517BB0"/>
    <w:rsid w:val="005232F4"/>
    <w:rsid w:val="005240EB"/>
    <w:rsid w:val="00531BBB"/>
    <w:rsid w:val="005322AF"/>
    <w:rsid w:val="00541774"/>
    <w:rsid w:val="005442CF"/>
    <w:rsid w:val="0055617A"/>
    <w:rsid w:val="00561973"/>
    <w:rsid w:val="0056262C"/>
    <w:rsid w:val="00577194"/>
    <w:rsid w:val="00580C01"/>
    <w:rsid w:val="005827C6"/>
    <w:rsid w:val="00592BC0"/>
    <w:rsid w:val="005A110F"/>
    <w:rsid w:val="005A2437"/>
    <w:rsid w:val="005B2561"/>
    <w:rsid w:val="005B5397"/>
    <w:rsid w:val="005D2038"/>
    <w:rsid w:val="005E3A7F"/>
    <w:rsid w:val="005F1FAA"/>
    <w:rsid w:val="005F7C91"/>
    <w:rsid w:val="00604449"/>
    <w:rsid w:val="006061B0"/>
    <w:rsid w:val="00615002"/>
    <w:rsid w:val="00616830"/>
    <w:rsid w:val="006328C3"/>
    <w:rsid w:val="0063664A"/>
    <w:rsid w:val="00651A53"/>
    <w:rsid w:val="00652C0A"/>
    <w:rsid w:val="00653FA4"/>
    <w:rsid w:val="00656C21"/>
    <w:rsid w:val="00660901"/>
    <w:rsid w:val="00661E70"/>
    <w:rsid w:val="00667DA6"/>
    <w:rsid w:val="0067342B"/>
    <w:rsid w:val="0067553A"/>
    <w:rsid w:val="0068081E"/>
    <w:rsid w:val="00681FAE"/>
    <w:rsid w:val="00682808"/>
    <w:rsid w:val="006902C1"/>
    <w:rsid w:val="00692EEF"/>
    <w:rsid w:val="0069346C"/>
    <w:rsid w:val="0069380D"/>
    <w:rsid w:val="00696F48"/>
    <w:rsid w:val="006A1EA1"/>
    <w:rsid w:val="006A30C8"/>
    <w:rsid w:val="006A4A36"/>
    <w:rsid w:val="006A584D"/>
    <w:rsid w:val="006B0C9A"/>
    <w:rsid w:val="006C1771"/>
    <w:rsid w:val="006C44E3"/>
    <w:rsid w:val="006C6F4A"/>
    <w:rsid w:val="006D155B"/>
    <w:rsid w:val="006D2E3D"/>
    <w:rsid w:val="006D3A40"/>
    <w:rsid w:val="006E3810"/>
    <w:rsid w:val="006F31B1"/>
    <w:rsid w:val="006F52C2"/>
    <w:rsid w:val="00710037"/>
    <w:rsid w:val="00710C6B"/>
    <w:rsid w:val="007316C6"/>
    <w:rsid w:val="007376ED"/>
    <w:rsid w:val="0074193A"/>
    <w:rsid w:val="0074293F"/>
    <w:rsid w:val="00743380"/>
    <w:rsid w:val="007471E1"/>
    <w:rsid w:val="007507CF"/>
    <w:rsid w:val="00753663"/>
    <w:rsid w:val="00753B34"/>
    <w:rsid w:val="00756D33"/>
    <w:rsid w:val="0075763B"/>
    <w:rsid w:val="00757E22"/>
    <w:rsid w:val="00765C99"/>
    <w:rsid w:val="00765E1C"/>
    <w:rsid w:val="00766060"/>
    <w:rsid w:val="00766695"/>
    <w:rsid w:val="00770153"/>
    <w:rsid w:val="0077424F"/>
    <w:rsid w:val="00782FCE"/>
    <w:rsid w:val="00784AA4"/>
    <w:rsid w:val="0078635E"/>
    <w:rsid w:val="00793D3A"/>
    <w:rsid w:val="007A1850"/>
    <w:rsid w:val="007A285E"/>
    <w:rsid w:val="007A3736"/>
    <w:rsid w:val="007A6387"/>
    <w:rsid w:val="007B3419"/>
    <w:rsid w:val="007B51E4"/>
    <w:rsid w:val="007B70D7"/>
    <w:rsid w:val="007C2ABB"/>
    <w:rsid w:val="007C4A4B"/>
    <w:rsid w:val="007C5086"/>
    <w:rsid w:val="007D3040"/>
    <w:rsid w:val="007D5CC0"/>
    <w:rsid w:val="007F3558"/>
    <w:rsid w:val="007F56D8"/>
    <w:rsid w:val="007F5FBB"/>
    <w:rsid w:val="007F6BDB"/>
    <w:rsid w:val="007F72FD"/>
    <w:rsid w:val="00800842"/>
    <w:rsid w:val="00803025"/>
    <w:rsid w:val="008045C8"/>
    <w:rsid w:val="00806A03"/>
    <w:rsid w:val="00810AB0"/>
    <w:rsid w:val="008118B0"/>
    <w:rsid w:val="00815061"/>
    <w:rsid w:val="00825977"/>
    <w:rsid w:val="00831BFD"/>
    <w:rsid w:val="0083555D"/>
    <w:rsid w:val="00842773"/>
    <w:rsid w:val="00844EAE"/>
    <w:rsid w:val="00847880"/>
    <w:rsid w:val="00852D27"/>
    <w:rsid w:val="00855F17"/>
    <w:rsid w:val="0085779B"/>
    <w:rsid w:val="00861A48"/>
    <w:rsid w:val="008634B1"/>
    <w:rsid w:val="00864ABD"/>
    <w:rsid w:val="0086625D"/>
    <w:rsid w:val="00871917"/>
    <w:rsid w:val="008729EB"/>
    <w:rsid w:val="008805F5"/>
    <w:rsid w:val="00882736"/>
    <w:rsid w:val="00883747"/>
    <w:rsid w:val="008841FA"/>
    <w:rsid w:val="00887E85"/>
    <w:rsid w:val="00894A19"/>
    <w:rsid w:val="0089565C"/>
    <w:rsid w:val="00895A68"/>
    <w:rsid w:val="008A0100"/>
    <w:rsid w:val="008A25CA"/>
    <w:rsid w:val="008A4381"/>
    <w:rsid w:val="008A6D7A"/>
    <w:rsid w:val="008B1213"/>
    <w:rsid w:val="008B4565"/>
    <w:rsid w:val="008B6DD5"/>
    <w:rsid w:val="008B796F"/>
    <w:rsid w:val="008B7F07"/>
    <w:rsid w:val="008C0E81"/>
    <w:rsid w:val="008C5DB3"/>
    <w:rsid w:val="008C6E59"/>
    <w:rsid w:val="008C7513"/>
    <w:rsid w:val="008E4EB1"/>
    <w:rsid w:val="008F22D0"/>
    <w:rsid w:val="008F5175"/>
    <w:rsid w:val="008F60FD"/>
    <w:rsid w:val="008F7F06"/>
    <w:rsid w:val="009004C2"/>
    <w:rsid w:val="00901392"/>
    <w:rsid w:val="009014D7"/>
    <w:rsid w:val="00903E95"/>
    <w:rsid w:val="00905570"/>
    <w:rsid w:val="009072FC"/>
    <w:rsid w:val="009112A0"/>
    <w:rsid w:val="00912748"/>
    <w:rsid w:val="0091280D"/>
    <w:rsid w:val="00912EA6"/>
    <w:rsid w:val="00916B28"/>
    <w:rsid w:val="009251A4"/>
    <w:rsid w:val="00926B3B"/>
    <w:rsid w:val="00926F26"/>
    <w:rsid w:val="00933E13"/>
    <w:rsid w:val="00934AA6"/>
    <w:rsid w:val="00934B4A"/>
    <w:rsid w:val="00937110"/>
    <w:rsid w:val="00941965"/>
    <w:rsid w:val="00942C67"/>
    <w:rsid w:val="00942C88"/>
    <w:rsid w:val="00942E5B"/>
    <w:rsid w:val="009503B2"/>
    <w:rsid w:val="00952B7C"/>
    <w:rsid w:val="009576B4"/>
    <w:rsid w:val="009636D3"/>
    <w:rsid w:val="009662EC"/>
    <w:rsid w:val="0096729E"/>
    <w:rsid w:val="00967A29"/>
    <w:rsid w:val="00972FB4"/>
    <w:rsid w:val="00975168"/>
    <w:rsid w:val="0097570C"/>
    <w:rsid w:val="0097595F"/>
    <w:rsid w:val="009867C6"/>
    <w:rsid w:val="009A3F56"/>
    <w:rsid w:val="009B56D1"/>
    <w:rsid w:val="009B72DF"/>
    <w:rsid w:val="009B76C2"/>
    <w:rsid w:val="009C054A"/>
    <w:rsid w:val="009C2D4A"/>
    <w:rsid w:val="009C5C2B"/>
    <w:rsid w:val="009C71E2"/>
    <w:rsid w:val="009D62C8"/>
    <w:rsid w:val="009E10AD"/>
    <w:rsid w:val="009E5FE8"/>
    <w:rsid w:val="009E6FA4"/>
    <w:rsid w:val="009E7740"/>
    <w:rsid w:val="009F0DC0"/>
    <w:rsid w:val="009F5519"/>
    <w:rsid w:val="009F56DC"/>
    <w:rsid w:val="009F61E0"/>
    <w:rsid w:val="009F79BB"/>
    <w:rsid w:val="00A03CE1"/>
    <w:rsid w:val="00A05887"/>
    <w:rsid w:val="00A0763B"/>
    <w:rsid w:val="00A10871"/>
    <w:rsid w:val="00A12764"/>
    <w:rsid w:val="00A13108"/>
    <w:rsid w:val="00A170F1"/>
    <w:rsid w:val="00A17BE7"/>
    <w:rsid w:val="00A23539"/>
    <w:rsid w:val="00A278D6"/>
    <w:rsid w:val="00A307E4"/>
    <w:rsid w:val="00A3326A"/>
    <w:rsid w:val="00A379BA"/>
    <w:rsid w:val="00A50F94"/>
    <w:rsid w:val="00A51889"/>
    <w:rsid w:val="00A53235"/>
    <w:rsid w:val="00A641D2"/>
    <w:rsid w:val="00A64853"/>
    <w:rsid w:val="00A64A3F"/>
    <w:rsid w:val="00A6773F"/>
    <w:rsid w:val="00A72F1B"/>
    <w:rsid w:val="00A74192"/>
    <w:rsid w:val="00A81750"/>
    <w:rsid w:val="00A81A8D"/>
    <w:rsid w:val="00A830A9"/>
    <w:rsid w:val="00A8336E"/>
    <w:rsid w:val="00A85A05"/>
    <w:rsid w:val="00A912F3"/>
    <w:rsid w:val="00A93F26"/>
    <w:rsid w:val="00A940AC"/>
    <w:rsid w:val="00AA20F0"/>
    <w:rsid w:val="00AA284C"/>
    <w:rsid w:val="00AA46B5"/>
    <w:rsid w:val="00AB1795"/>
    <w:rsid w:val="00AB4A35"/>
    <w:rsid w:val="00AB6B7F"/>
    <w:rsid w:val="00AB7D06"/>
    <w:rsid w:val="00AD19C9"/>
    <w:rsid w:val="00AE32F8"/>
    <w:rsid w:val="00AE675A"/>
    <w:rsid w:val="00AE77DE"/>
    <w:rsid w:val="00AF0B7B"/>
    <w:rsid w:val="00AF3A8C"/>
    <w:rsid w:val="00AF409E"/>
    <w:rsid w:val="00AF578F"/>
    <w:rsid w:val="00AF5F82"/>
    <w:rsid w:val="00AF78F0"/>
    <w:rsid w:val="00B00CF0"/>
    <w:rsid w:val="00B0145B"/>
    <w:rsid w:val="00B014EA"/>
    <w:rsid w:val="00B0770F"/>
    <w:rsid w:val="00B14CD7"/>
    <w:rsid w:val="00B1730B"/>
    <w:rsid w:val="00B353D8"/>
    <w:rsid w:val="00B36948"/>
    <w:rsid w:val="00B36BDC"/>
    <w:rsid w:val="00B42931"/>
    <w:rsid w:val="00B42BCF"/>
    <w:rsid w:val="00B437B9"/>
    <w:rsid w:val="00B472A6"/>
    <w:rsid w:val="00B552FD"/>
    <w:rsid w:val="00B56EF4"/>
    <w:rsid w:val="00B66958"/>
    <w:rsid w:val="00B7106A"/>
    <w:rsid w:val="00B71E6D"/>
    <w:rsid w:val="00B75325"/>
    <w:rsid w:val="00B75D88"/>
    <w:rsid w:val="00B7628F"/>
    <w:rsid w:val="00B767C1"/>
    <w:rsid w:val="00B77F8E"/>
    <w:rsid w:val="00B811A1"/>
    <w:rsid w:val="00B840DF"/>
    <w:rsid w:val="00B90B4C"/>
    <w:rsid w:val="00B97F4C"/>
    <w:rsid w:val="00BA0A71"/>
    <w:rsid w:val="00BA53CB"/>
    <w:rsid w:val="00BB0D4B"/>
    <w:rsid w:val="00BB16D4"/>
    <w:rsid w:val="00BB77EF"/>
    <w:rsid w:val="00BC0E6C"/>
    <w:rsid w:val="00BC16CC"/>
    <w:rsid w:val="00BC311E"/>
    <w:rsid w:val="00BC3847"/>
    <w:rsid w:val="00BC3D51"/>
    <w:rsid w:val="00BC3F09"/>
    <w:rsid w:val="00BC7E89"/>
    <w:rsid w:val="00BD063C"/>
    <w:rsid w:val="00BE20F0"/>
    <w:rsid w:val="00BE5F4A"/>
    <w:rsid w:val="00BF187B"/>
    <w:rsid w:val="00BF40D7"/>
    <w:rsid w:val="00BF6392"/>
    <w:rsid w:val="00BF64FF"/>
    <w:rsid w:val="00C00846"/>
    <w:rsid w:val="00C03AC0"/>
    <w:rsid w:val="00C05233"/>
    <w:rsid w:val="00C060DB"/>
    <w:rsid w:val="00C07FD0"/>
    <w:rsid w:val="00C100B4"/>
    <w:rsid w:val="00C118B3"/>
    <w:rsid w:val="00C11EB4"/>
    <w:rsid w:val="00C12387"/>
    <w:rsid w:val="00C14F6E"/>
    <w:rsid w:val="00C153FB"/>
    <w:rsid w:val="00C165C3"/>
    <w:rsid w:val="00C20785"/>
    <w:rsid w:val="00C20BF7"/>
    <w:rsid w:val="00C21091"/>
    <w:rsid w:val="00C21488"/>
    <w:rsid w:val="00C238BC"/>
    <w:rsid w:val="00C23DF3"/>
    <w:rsid w:val="00C25B95"/>
    <w:rsid w:val="00C27EB8"/>
    <w:rsid w:val="00C30AC8"/>
    <w:rsid w:val="00C357D6"/>
    <w:rsid w:val="00C42377"/>
    <w:rsid w:val="00C42A9F"/>
    <w:rsid w:val="00C437CD"/>
    <w:rsid w:val="00C466E9"/>
    <w:rsid w:val="00C47CCC"/>
    <w:rsid w:val="00C52873"/>
    <w:rsid w:val="00C53AB0"/>
    <w:rsid w:val="00C600A0"/>
    <w:rsid w:val="00C60182"/>
    <w:rsid w:val="00C612DE"/>
    <w:rsid w:val="00C6193F"/>
    <w:rsid w:val="00C65FF6"/>
    <w:rsid w:val="00C737C4"/>
    <w:rsid w:val="00C76822"/>
    <w:rsid w:val="00C76E4D"/>
    <w:rsid w:val="00C80851"/>
    <w:rsid w:val="00C813A3"/>
    <w:rsid w:val="00C83C40"/>
    <w:rsid w:val="00C8701C"/>
    <w:rsid w:val="00C90036"/>
    <w:rsid w:val="00C969A8"/>
    <w:rsid w:val="00CA4637"/>
    <w:rsid w:val="00CA64BA"/>
    <w:rsid w:val="00CB0ACD"/>
    <w:rsid w:val="00CC1A74"/>
    <w:rsid w:val="00CC3A30"/>
    <w:rsid w:val="00CC5CE0"/>
    <w:rsid w:val="00CC7C21"/>
    <w:rsid w:val="00CD0181"/>
    <w:rsid w:val="00CD0ACE"/>
    <w:rsid w:val="00CD34D1"/>
    <w:rsid w:val="00CD6AD7"/>
    <w:rsid w:val="00CD74B6"/>
    <w:rsid w:val="00CE1111"/>
    <w:rsid w:val="00CE1560"/>
    <w:rsid w:val="00CF0432"/>
    <w:rsid w:val="00D11E56"/>
    <w:rsid w:val="00D142C5"/>
    <w:rsid w:val="00D355A2"/>
    <w:rsid w:val="00D3649B"/>
    <w:rsid w:val="00D364E7"/>
    <w:rsid w:val="00D36527"/>
    <w:rsid w:val="00D36853"/>
    <w:rsid w:val="00D37471"/>
    <w:rsid w:val="00D37B4B"/>
    <w:rsid w:val="00D407DA"/>
    <w:rsid w:val="00D40972"/>
    <w:rsid w:val="00D451B0"/>
    <w:rsid w:val="00D5179E"/>
    <w:rsid w:val="00D564D5"/>
    <w:rsid w:val="00D644FF"/>
    <w:rsid w:val="00D6469C"/>
    <w:rsid w:val="00D674F3"/>
    <w:rsid w:val="00D67EB6"/>
    <w:rsid w:val="00D74DCF"/>
    <w:rsid w:val="00D80401"/>
    <w:rsid w:val="00D8072C"/>
    <w:rsid w:val="00D82232"/>
    <w:rsid w:val="00D84D77"/>
    <w:rsid w:val="00D85FEB"/>
    <w:rsid w:val="00D96C3F"/>
    <w:rsid w:val="00DA2F54"/>
    <w:rsid w:val="00DA51B8"/>
    <w:rsid w:val="00DA6B87"/>
    <w:rsid w:val="00DB191F"/>
    <w:rsid w:val="00DB4183"/>
    <w:rsid w:val="00DB64DB"/>
    <w:rsid w:val="00DB7D2B"/>
    <w:rsid w:val="00DC58DF"/>
    <w:rsid w:val="00DD51C3"/>
    <w:rsid w:val="00DE6F08"/>
    <w:rsid w:val="00DF281B"/>
    <w:rsid w:val="00DF6AD7"/>
    <w:rsid w:val="00E01967"/>
    <w:rsid w:val="00E02F17"/>
    <w:rsid w:val="00E11D76"/>
    <w:rsid w:val="00E120E2"/>
    <w:rsid w:val="00E12158"/>
    <w:rsid w:val="00E1254F"/>
    <w:rsid w:val="00E205B8"/>
    <w:rsid w:val="00E222E9"/>
    <w:rsid w:val="00E34593"/>
    <w:rsid w:val="00E40AC5"/>
    <w:rsid w:val="00E4789A"/>
    <w:rsid w:val="00E50731"/>
    <w:rsid w:val="00E508A0"/>
    <w:rsid w:val="00E52BBD"/>
    <w:rsid w:val="00E63E17"/>
    <w:rsid w:val="00E676D5"/>
    <w:rsid w:val="00E706BD"/>
    <w:rsid w:val="00E712A8"/>
    <w:rsid w:val="00E734E0"/>
    <w:rsid w:val="00E80488"/>
    <w:rsid w:val="00E818C6"/>
    <w:rsid w:val="00E8506D"/>
    <w:rsid w:val="00E85791"/>
    <w:rsid w:val="00E86772"/>
    <w:rsid w:val="00E87495"/>
    <w:rsid w:val="00E87C19"/>
    <w:rsid w:val="00E96BC6"/>
    <w:rsid w:val="00EA118F"/>
    <w:rsid w:val="00EA70EF"/>
    <w:rsid w:val="00EA7582"/>
    <w:rsid w:val="00EA7B00"/>
    <w:rsid w:val="00EA7CA9"/>
    <w:rsid w:val="00EB115A"/>
    <w:rsid w:val="00EB1C73"/>
    <w:rsid w:val="00EB5F00"/>
    <w:rsid w:val="00EB6453"/>
    <w:rsid w:val="00EC2C85"/>
    <w:rsid w:val="00EC5E79"/>
    <w:rsid w:val="00ED0690"/>
    <w:rsid w:val="00ED463F"/>
    <w:rsid w:val="00ED46EB"/>
    <w:rsid w:val="00ED7810"/>
    <w:rsid w:val="00EE0D20"/>
    <w:rsid w:val="00EE3512"/>
    <w:rsid w:val="00EE674F"/>
    <w:rsid w:val="00EF1C2A"/>
    <w:rsid w:val="00EF703B"/>
    <w:rsid w:val="00F010BB"/>
    <w:rsid w:val="00F045E2"/>
    <w:rsid w:val="00F054FB"/>
    <w:rsid w:val="00F124DD"/>
    <w:rsid w:val="00F13849"/>
    <w:rsid w:val="00F14ED7"/>
    <w:rsid w:val="00F15029"/>
    <w:rsid w:val="00F1578A"/>
    <w:rsid w:val="00F15C6D"/>
    <w:rsid w:val="00F17FE7"/>
    <w:rsid w:val="00F203C6"/>
    <w:rsid w:val="00F22374"/>
    <w:rsid w:val="00F30DC8"/>
    <w:rsid w:val="00F339D7"/>
    <w:rsid w:val="00F350B5"/>
    <w:rsid w:val="00F35173"/>
    <w:rsid w:val="00F40403"/>
    <w:rsid w:val="00F43A3D"/>
    <w:rsid w:val="00F45419"/>
    <w:rsid w:val="00F53146"/>
    <w:rsid w:val="00F564EE"/>
    <w:rsid w:val="00F62E79"/>
    <w:rsid w:val="00F71BFE"/>
    <w:rsid w:val="00F71E24"/>
    <w:rsid w:val="00F73205"/>
    <w:rsid w:val="00F741FD"/>
    <w:rsid w:val="00F74BD3"/>
    <w:rsid w:val="00F81BBC"/>
    <w:rsid w:val="00F8297D"/>
    <w:rsid w:val="00F911C8"/>
    <w:rsid w:val="00FA09D7"/>
    <w:rsid w:val="00FA6327"/>
    <w:rsid w:val="00FB21C2"/>
    <w:rsid w:val="00FB2DB6"/>
    <w:rsid w:val="00FB3F93"/>
    <w:rsid w:val="00FB7E74"/>
    <w:rsid w:val="00FC0C5C"/>
    <w:rsid w:val="00FC2B88"/>
    <w:rsid w:val="00FC2CB4"/>
    <w:rsid w:val="00FC5133"/>
    <w:rsid w:val="00FC5763"/>
    <w:rsid w:val="00FC5FC2"/>
    <w:rsid w:val="00FC64CA"/>
    <w:rsid w:val="00FD034F"/>
    <w:rsid w:val="00FD0DE8"/>
    <w:rsid w:val="00FD211E"/>
    <w:rsid w:val="00FD2772"/>
    <w:rsid w:val="00FE29E2"/>
    <w:rsid w:val="00FE3F20"/>
    <w:rsid w:val="00FE6AFC"/>
    <w:rsid w:val="00FF516C"/>
    <w:rsid w:val="00FF59F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A25B42"/>
  <w15:docId w15:val="{C2701150-BB37-4F3F-B14A-7C8AE55C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366"/>
  </w:style>
  <w:style w:type="paragraph" w:styleId="a5">
    <w:name w:val="footer"/>
    <w:basedOn w:val="a"/>
    <w:link w:val="a6"/>
    <w:uiPriority w:val="99"/>
    <w:unhideWhenUsed/>
    <w:rsid w:val="00363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366"/>
  </w:style>
  <w:style w:type="paragraph" w:styleId="a7">
    <w:name w:val="Balloon Text"/>
    <w:basedOn w:val="a"/>
    <w:link w:val="a8"/>
    <w:uiPriority w:val="99"/>
    <w:semiHidden/>
    <w:unhideWhenUsed/>
    <w:rsid w:val="0036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B95CA5D</Template>
  <TotalTime>133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井上 由香</cp:lastModifiedBy>
  <cp:revision>8</cp:revision>
  <cp:lastPrinted>2020-06-09T01:16:00Z</cp:lastPrinted>
  <dcterms:created xsi:type="dcterms:W3CDTF">2018-03-29T04:00:00Z</dcterms:created>
  <dcterms:modified xsi:type="dcterms:W3CDTF">2021-06-17T23:52:00Z</dcterms:modified>
</cp:coreProperties>
</file>