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3D" w:rsidRPr="00E80488" w:rsidRDefault="00E11D76" w:rsidP="00E80488">
      <w:pPr>
        <w:jc w:val="center"/>
        <w:rPr>
          <w:sz w:val="28"/>
          <w:szCs w:val="28"/>
        </w:rPr>
      </w:pPr>
      <w:r w:rsidRPr="00E80488">
        <w:rPr>
          <w:rFonts w:hint="eastAsia"/>
          <w:sz w:val="28"/>
          <w:szCs w:val="28"/>
        </w:rPr>
        <w:t>申請提出時にお持ちいただくもの</w:t>
      </w:r>
    </w:p>
    <w:p w:rsidR="00E11D76" w:rsidRDefault="00E11D76">
      <w:pPr>
        <w:rPr>
          <w:sz w:val="24"/>
          <w:szCs w:val="24"/>
        </w:rPr>
      </w:pPr>
    </w:p>
    <w:p w:rsidR="00E11D76" w:rsidRDefault="00E11D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【提出者がご本人の場合】</w:t>
      </w:r>
    </w:p>
    <w:p w:rsidR="006267CB" w:rsidRPr="006267CB" w:rsidRDefault="006267CB" w:rsidP="006267C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267CB">
        <w:rPr>
          <w:rFonts w:ascii="ＭＳ 明朝" w:eastAsia="ＭＳ 明朝" w:hAnsi="ＭＳ 明朝" w:hint="eastAsia"/>
          <w:sz w:val="24"/>
          <w:szCs w:val="24"/>
        </w:rPr>
        <w:t>○</w:t>
      </w:r>
      <w:r w:rsidR="00E11D76" w:rsidRPr="006267CB">
        <w:rPr>
          <w:rFonts w:ascii="ＭＳ 明朝" w:eastAsia="ＭＳ 明朝" w:hAnsi="ＭＳ 明朝" w:hint="eastAsia"/>
          <w:sz w:val="24"/>
          <w:szCs w:val="24"/>
        </w:rPr>
        <w:t>介護保険被保険者証</w:t>
      </w:r>
      <w:r w:rsidR="00E80488" w:rsidRPr="006267CB">
        <w:rPr>
          <w:rFonts w:ascii="ＭＳ 明朝" w:eastAsia="ＭＳ 明朝" w:hAnsi="ＭＳ 明朝" w:hint="eastAsia"/>
          <w:sz w:val="24"/>
          <w:szCs w:val="24"/>
        </w:rPr>
        <w:t>（原本）</w:t>
      </w:r>
    </w:p>
    <w:p w:rsidR="006267CB" w:rsidRPr="006267CB" w:rsidRDefault="006267CB" w:rsidP="006267C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267CB">
        <w:rPr>
          <w:rFonts w:ascii="ＭＳ 明朝" w:eastAsia="ＭＳ 明朝" w:hAnsi="ＭＳ 明朝" w:hint="eastAsia"/>
          <w:sz w:val="24"/>
          <w:szCs w:val="24"/>
        </w:rPr>
        <w:t>○本人</w:t>
      </w:r>
      <w:r>
        <w:rPr>
          <w:rFonts w:ascii="ＭＳ 明朝" w:eastAsia="ＭＳ 明朝" w:hAnsi="ＭＳ 明朝" w:hint="eastAsia"/>
          <w:sz w:val="24"/>
          <w:szCs w:val="24"/>
        </w:rPr>
        <w:t>の身分</w:t>
      </w:r>
      <w:r w:rsidRPr="006267CB">
        <w:rPr>
          <w:rFonts w:ascii="ＭＳ 明朝" w:eastAsia="ＭＳ 明朝" w:hAnsi="ＭＳ 明朝" w:hint="eastAsia"/>
          <w:sz w:val="24"/>
          <w:szCs w:val="24"/>
        </w:rPr>
        <w:t>確認ができるもの</w:t>
      </w:r>
    </w:p>
    <w:p w:rsidR="006267CB" w:rsidRPr="006267CB" w:rsidRDefault="006267CB" w:rsidP="006267C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267CB">
        <w:rPr>
          <w:rFonts w:ascii="ＭＳ 明朝" w:eastAsia="ＭＳ 明朝" w:hAnsi="ＭＳ 明朝" w:hint="eastAsia"/>
          <w:sz w:val="24"/>
          <w:szCs w:val="24"/>
        </w:rPr>
        <w:t>（運転免許証、個人</w:t>
      </w:r>
      <w:r>
        <w:rPr>
          <w:rFonts w:ascii="ＭＳ 明朝" w:eastAsia="ＭＳ 明朝" w:hAnsi="ＭＳ 明朝" w:hint="eastAsia"/>
          <w:sz w:val="24"/>
          <w:szCs w:val="24"/>
        </w:rPr>
        <w:t>番号</w:t>
      </w:r>
      <w:r w:rsidRPr="006267CB">
        <w:rPr>
          <w:rFonts w:ascii="ＭＳ 明朝" w:eastAsia="ＭＳ 明朝" w:hAnsi="ＭＳ 明朝" w:hint="eastAsia"/>
          <w:sz w:val="24"/>
          <w:szCs w:val="24"/>
        </w:rPr>
        <w:t>カード、介護保険</w:t>
      </w:r>
      <w:r w:rsidR="00E11D76" w:rsidRPr="006267CB">
        <w:rPr>
          <w:rFonts w:ascii="ＭＳ 明朝" w:eastAsia="ＭＳ 明朝" w:hAnsi="ＭＳ 明朝" w:hint="eastAsia"/>
          <w:sz w:val="24"/>
          <w:szCs w:val="24"/>
        </w:rPr>
        <w:t>負担割合証</w:t>
      </w:r>
      <w:r w:rsidRPr="006267CB">
        <w:rPr>
          <w:rFonts w:ascii="ＭＳ 明朝" w:eastAsia="ＭＳ 明朝" w:hAnsi="ＭＳ 明朝" w:hint="eastAsia"/>
          <w:sz w:val="24"/>
          <w:szCs w:val="24"/>
        </w:rPr>
        <w:t>、</w:t>
      </w:r>
      <w:r w:rsidR="00E11D76" w:rsidRPr="006267CB">
        <w:rPr>
          <w:rFonts w:ascii="ＭＳ 明朝" w:eastAsia="ＭＳ 明朝" w:hAnsi="ＭＳ 明朝" w:hint="eastAsia"/>
          <w:sz w:val="24"/>
          <w:szCs w:val="24"/>
        </w:rPr>
        <w:t>健康保険証</w:t>
      </w:r>
      <w:r w:rsidRPr="006267CB">
        <w:rPr>
          <w:rFonts w:ascii="ＭＳ 明朝" w:eastAsia="ＭＳ 明朝" w:hAnsi="ＭＳ 明朝" w:hint="eastAsia"/>
          <w:sz w:val="24"/>
          <w:szCs w:val="24"/>
        </w:rPr>
        <w:t>、</w:t>
      </w:r>
      <w:r w:rsidR="00E11D76" w:rsidRPr="006267CB">
        <w:rPr>
          <w:rFonts w:ascii="ＭＳ 明朝" w:eastAsia="ＭＳ 明朝" w:hAnsi="ＭＳ 明朝" w:hint="eastAsia"/>
          <w:sz w:val="24"/>
          <w:szCs w:val="24"/>
        </w:rPr>
        <w:t>年金</w:t>
      </w:r>
    </w:p>
    <w:p w:rsidR="00E11D76" w:rsidRPr="006267CB" w:rsidRDefault="00E11D76" w:rsidP="006267C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267CB">
        <w:rPr>
          <w:rFonts w:ascii="ＭＳ 明朝" w:eastAsia="ＭＳ 明朝" w:hAnsi="ＭＳ 明朝" w:hint="eastAsia"/>
          <w:sz w:val="24"/>
          <w:szCs w:val="24"/>
        </w:rPr>
        <w:t>手帳などの官公署</w:t>
      </w:r>
      <w:r w:rsidR="006267CB" w:rsidRPr="006267CB">
        <w:rPr>
          <w:rFonts w:ascii="ＭＳ 明朝" w:eastAsia="ＭＳ 明朝" w:hAnsi="ＭＳ 明朝" w:hint="eastAsia"/>
          <w:sz w:val="24"/>
          <w:szCs w:val="24"/>
        </w:rPr>
        <w:t>が</w:t>
      </w:r>
      <w:r w:rsidRPr="006267CB">
        <w:rPr>
          <w:rFonts w:ascii="ＭＳ 明朝" w:eastAsia="ＭＳ 明朝" w:hAnsi="ＭＳ 明朝" w:hint="eastAsia"/>
          <w:sz w:val="24"/>
          <w:szCs w:val="24"/>
        </w:rPr>
        <w:t>発行</w:t>
      </w:r>
      <w:r w:rsidR="006267CB" w:rsidRPr="006267CB">
        <w:rPr>
          <w:rFonts w:ascii="ＭＳ 明朝" w:eastAsia="ＭＳ 明朝" w:hAnsi="ＭＳ 明朝" w:hint="eastAsia"/>
          <w:sz w:val="24"/>
          <w:szCs w:val="24"/>
        </w:rPr>
        <w:t>したもののいずれか）</w:t>
      </w:r>
    </w:p>
    <w:p w:rsidR="004A2CE9" w:rsidRPr="006267CB" w:rsidRDefault="006267CB" w:rsidP="006267C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267CB">
        <w:rPr>
          <w:rFonts w:ascii="ＭＳ 明朝" w:eastAsia="ＭＳ 明朝" w:hAnsi="ＭＳ 明朝" w:hint="eastAsia"/>
          <w:sz w:val="24"/>
          <w:szCs w:val="24"/>
        </w:rPr>
        <w:t>※65歳未満の</w:t>
      </w:r>
      <w:r w:rsidR="004A2CE9" w:rsidRPr="006267CB">
        <w:rPr>
          <w:rFonts w:ascii="ＭＳ 明朝" w:eastAsia="ＭＳ 明朝" w:hAnsi="ＭＳ 明朝" w:hint="eastAsia"/>
          <w:sz w:val="24"/>
          <w:szCs w:val="24"/>
        </w:rPr>
        <w:t>方</w:t>
      </w:r>
      <w:r w:rsidRPr="006267CB">
        <w:rPr>
          <w:rFonts w:ascii="ＭＳ 明朝" w:eastAsia="ＭＳ 明朝" w:hAnsi="ＭＳ 明朝" w:hint="eastAsia"/>
          <w:sz w:val="24"/>
          <w:szCs w:val="24"/>
        </w:rPr>
        <w:t>の場合</w:t>
      </w:r>
      <w:r w:rsidR="004A2CE9" w:rsidRPr="006267CB">
        <w:rPr>
          <w:rFonts w:ascii="ＭＳ 明朝" w:eastAsia="ＭＳ 明朝" w:hAnsi="ＭＳ 明朝" w:hint="eastAsia"/>
          <w:sz w:val="24"/>
          <w:szCs w:val="24"/>
        </w:rPr>
        <w:t>、健康保険証が必要</w:t>
      </w:r>
      <w:r w:rsidRPr="006267CB">
        <w:rPr>
          <w:rFonts w:ascii="ＭＳ 明朝" w:eastAsia="ＭＳ 明朝" w:hAnsi="ＭＳ 明朝" w:hint="eastAsia"/>
          <w:sz w:val="24"/>
          <w:szCs w:val="24"/>
        </w:rPr>
        <w:t>となります</w:t>
      </w:r>
    </w:p>
    <w:p w:rsidR="00E11D76" w:rsidRDefault="00E11D76">
      <w:pPr>
        <w:rPr>
          <w:sz w:val="24"/>
          <w:szCs w:val="24"/>
        </w:rPr>
      </w:pPr>
    </w:p>
    <w:p w:rsidR="00E11D76" w:rsidRPr="004A2CE9" w:rsidRDefault="00E11D76">
      <w:pPr>
        <w:rPr>
          <w:sz w:val="24"/>
          <w:szCs w:val="24"/>
        </w:rPr>
      </w:pPr>
      <w:r w:rsidRPr="004A2CE9">
        <w:rPr>
          <w:rFonts w:hint="eastAsia"/>
          <w:sz w:val="24"/>
          <w:szCs w:val="24"/>
        </w:rPr>
        <w:t>【提出者が代理人の場合】</w:t>
      </w:r>
    </w:p>
    <w:p w:rsidR="00E11D76" w:rsidRPr="004A2CE9" w:rsidRDefault="006267CB" w:rsidP="006267C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○本人の</w:t>
      </w:r>
      <w:r w:rsidR="00E80488" w:rsidRPr="004A2CE9">
        <w:rPr>
          <w:rFonts w:hint="eastAsia"/>
          <w:sz w:val="24"/>
          <w:szCs w:val="24"/>
        </w:rPr>
        <w:t>介護保険被保険者証（原本）</w:t>
      </w:r>
    </w:p>
    <w:p w:rsidR="006267CB" w:rsidRDefault="006267CB" w:rsidP="006267C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（介護</w:t>
      </w:r>
      <w:r w:rsidR="00E80488" w:rsidRPr="004A2CE9">
        <w:rPr>
          <w:rFonts w:hint="eastAsia"/>
          <w:sz w:val="24"/>
          <w:szCs w:val="24"/>
        </w:rPr>
        <w:t>負担割合証</w:t>
      </w:r>
      <w:r>
        <w:rPr>
          <w:rFonts w:hint="eastAsia"/>
          <w:sz w:val="24"/>
          <w:szCs w:val="24"/>
        </w:rPr>
        <w:t>、</w:t>
      </w:r>
      <w:r w:rsidR="00E80488" w:rsidRPr="004A2CE9">
        <w:rPr>
          <w:rFonts w:hint="eastAsia"/>
          <w:sz w:val="24"/>
          <w:szCs w:val="24"/>
        </w:rPr>
        <w:t>健康保険証</w:t>
      </w:r>
      <w:r>
        <w:rPr>
          <w:rFonts w:hint="eastAsia"/>
          <w:sz w:val="24"/>
          <w:szCs w:val="24"/>
        </w:rPr>
        <w:t>、</w:t>
      </w:r>
      <w:r w:rsidR="00E80488" w:rsidRPr="004A2CE9">
        <w:rPr>
          <w:rFonts w:hint="eastAsia"/>
          <w:sz w:val="24"/>
          <w:szCs w:val="24"/>
        </w:rPr>
        <w:t>年金手帳などの官公署</w:t>
      </w:r>
      <w:r>
        <w:rPr>
          <w:rFonts w:hint="eastAsia"/>
          <w:sz w:val="24"/>
          <w:szCs w:val="24"/>
        </w:rPr>
        <w:t>が</w:t>
      </w:r>
      <w:r w:rsidR="00E80488" w:rsidRPr="004A2CE9">
        <w:rPr>
          <w:rFonts w:hint="eastAsia"/>
          <w:sz w:val="24"/>
          <w:szCs w:val="24"/>
        </w:rPr>
        <w:t>発行</w:t>
      </w:r>
      <w:r>
        <w:rPr>
          <w:rFonts w:hint="eastAsia"/>
          <w:sz w:val="24"/>
          <w:szCs w:val="24"/>
        </w:rPr>
        <w:t>したものの</w:t>
      </w:r>
    </w:p>
    <w:p w:rsidR="006267CB" w:rsidRDefault="00E80488" w:rsidP="006267CB">
      <w:pPr>
        <w:ind w:firstLineChars="300" w:firstLine="720"/>
        <w:rPr>
          <w:sz w:val="24"/>
          <w:szCs w:val="24"/>
        </w:rPr>
      </w:pPr>
      <w:r w:rsidRPr="004A2CE9">
        <w:rPr>
          <w:rFonts w:hint="eastAsia"/>
          <w:sz w:val="24"/>
          <w:szCs w:val="24"/>
        </w:rPr>
        <w:t>いずれか</w:t>
      </w:r>
      <w:r w:rsidR="006267CB">
        <w:rPr>
          <w:rFonts w:hint="eastAsia"/>
          <w:sz w:val="24"/>
          <w:szCs w:val="24"/>
        </w:rPr>
        <w:t>でも可）</w:t>
      </w:r>
    </w:p>
    <w:p w:rsidR="00E80488" w:rsidRDefault="006267CB" w:rsidP="006267C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※上記のものが無い</w:t>
      </w:r>
      <w:r w:rsidR="00E80488" w:rsidRPr="004A2CE9">
        <w:rPr>
          <w:rFonts w:hint="eastAsia"/>
          <w:sz w:val="24"/>
          <w:szCs w:val="24"/>
        </w:rPr>
        <w:t>場合は委任状をご準備ください</w:t>
      </w:r>
      <w:r>
        <w:rPr>
          <w:rFonts w:hint="eastAsia"/>
          <w:sz w:val="24"/>
          <w:szCs w:val="24"/>
        </w:rPr>
        <w:t>。</w:t>
      </w:r>
    </w:p>
    <w:p w:rsidR="006267CB" w:rsidRDefault="006267CB" w:rsidP="00E804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○提出者の身分確認ができるもの</w:t>
      </w:r>
    </w:p>
    <w:p w:rsidR="006267CB" w:rsidRDefault="006267CB" w:rsidP="0074279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（運転免許証、個人番号カード等官公署が発行する写真付きのもの</w:t>
      </w:r>
      <w:r w:rsidR="00742796"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4A2CE9" w:rsidRPr="00742796" w:rsidRDefault="006267CB" w:rsidP="00E80488">
      <w:pPr>
        <w:rPr>
          <w:rFonts w:ascii="ＭＳ 明朝" w:eastAsia="ＭＳ 明朝" w:hAnsi="ＭＳ 明朝"/>
          <w:sz w:val="24"/>
          <w:szCs w:val="24"/>
        </w:rPr>
      </w:pPr>
      <w:r w:rsidRPr="00742796">
        <w:rPr>
          <w:rFonts w:ascii="ＭＳ 明朝" w:eastAsia="ＭＳ 明朝" w:hAnsi="ＭＳ 明朝" w:hint="eastAsia"/>
          <w:sz w:val="24"/>
          <w:szCs w:val="24"/>
        </w:rPr>
        <w:t xml:space="preserve">　※本人</w:t>
      </w:r>
      <w:r w:rsidR="004A2CE9" w:rsidRPr="00742796">
        <w:rPr>
          <w:rFonts w:ascii="ＭＳ 明朝" w:eastAsia="ＭＳ 明朝" w:hAnsi="ＭＳ 明朝" w:hint="eastAsia"/>
          <w:sz w:val="24"/>
          <w:szCs w:val="24"/>
        </w:rPr>
        <w:t>が</w:t>
      </w:r>
      <w:r w:rsidRPr="00742796">
        <w:rPr>
          <w:rFonts w:ascii="ＭＳ 明朝" w:eastAsia="ＭＳ 明朝" w:hAnsi="ＭＳ 明朝" w:hint="eastAsia"/>
          <w:sz w:val="24"/>
          <w:szCs w:val="24"/>
        </w:rPr>
        <w:t>65歳未満の</w:t>
      </w:r>
      <w:r w:rsidR="004A2CE9" w:rsidRPr="00742796">
        <w:rPr>
          <w:rFonts w:ascii="ＭＳ 明朝" w:eastAsia="ＭＳ 明朝" w:hAnsi="ＭＳ 明朝" w:hint="eastAsia"/>
          <w:sz w:val="24"/>
          <w:szCs w:val="24"/>
        </w:rPr>
        <w:t>方</w:t>
      </w:r>
      <w:r w:rsidRPr="00742796">
        <w:rPr>
          <w:rFonts w:ascii="ＭＳ 明朝" w:eastAsia="ＭＳ 明朝" w:hAnsi="ＭＳ 明朝" w:hint="eastAsia"/>
          <w:sz w:val="24"/>
          <w:szCs w:val="24"/>
        </w:rPr>
        <w:t>の場合</w:t>
      </w:r>
      <w:r w:rsidR="004A2CE9" w:rsidRPr="00742796">
        <w:rPr>
          <w:rFonts w:ascii="ＭＳ 明朝" w:eastAsia="ＭＳ 明朝" w:hAnsi="ＭＳ 明朝" w:hint="eastAsia"/>
          <w:sz w:val="24"/>
          <w:szCs w:val="24"/>
        </w:rPr>
        <w:t>、健康保険証が必要</w:t>
      </w:r>
      <w:r w:rsidRPr="00742796">
        <w:rPr>
          <w:rFonts w:ascii="ＭＳ 明朝" w:eastAsia="ＭＳ 明朝" w:hAnsi="ＭＳ 明朝" w:hint="eastAsia"/>
          <w:sz w:val="24"/>
          <w:szCs w:val="24"/>
        </w:rPr>
        <w:t>となります。</w:t>
      </w:r>
    </w:p>
    <w:p w:rsidR="00742796" w:rsidRDefault="006267CB" w:rsidP="00E804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80488" w:rsidRPr="004A2CE9">
        <w:rPr>
          <w:rFonts w:hint="eastAsia"/>
          <w:sz w:val="24"/>
          <w:szCs w:val="24"/>
        </w:rPr>
        <w:t>※提出者が法定代理人の場合、成年後見人・保佐人等の資格を証明する書類</w:t>
      </w:r>
    </w:p>
    <w:p w:rsidR="00E80488" w:rsidRDefault="00E80488" w:rsidP="00742796">
      <w:pPr>
        <w:ind w:firstLineChars="200" w:firstLine="480"/>
        <w:rPr>
          <w:sz w:val="24"/>
          <w:szCs w:val="24"/>
        </w:rPr>
      </w:pPr>
      <w:r w:rsidRPr="004A2CE9">
        <w:rPr>
          <w:rFonts w:hint="eastAsia"/>
          <w:sz w:val="24"/>
          <w:szCs w:val="24"/>
        </w:rPr>
        <w:t>をご準備ください</w:t>
      </w:r>
      <w:r w:rsidR="00742796">
        <w:rPr>
          <w:rFonts w:hint="eastAsia"/>
          <w:sz w:val="24"/>
          <w:szCs w:val="24"/>
        </w:rPr>
        <w:t>。</w:t>
      </w:r>
    </w:p>
    <w:p w:rsidR="00C41563" w:rsidRDefault="00C41563" w:rsidP="00E80488">
      <w:pPr>
        <w:rPr>
          <w:sz w:val="24"/>
          <w:szCs w:val="24"/>
        </w:rPr>
      </w:pPr>
    </w:p>
    <w:p w:rsidR="008C6303" w:rsidRDefault="008C6303" w:rsidP="00E80488">
      <w:pPr>
        <w:rPr>
          <w:sz w:val="24"/>
          <w:szCs w:val="24"/>
        </w:rPr>
      </w:pPr>
    </w:p>
    <w:p w:rsidR="00742796" w:rsidRDefault="00742796" w:rsidP="00FA0EA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C41563">
        <w:rPr>
          <w:rFonts w:hint="eastAsia"/>
          <w:sz w:val="24"/>
          <w:szCs w:val="24"/>
        </w:rPr>
        <w:t>申請書には</w:t>
      </w:r>
      <w:r w:rsidR="00EE5D52">
        <w:rPr>
          <w:rFonts w:hint="eastAsia"/>
          <w:sz w:val="24"/>
          <w:szCs w:val="24"/>
          <w:u w:val="double"/>
        </w:rPr>
        <w:t>主治医氏名（姓と名）</w:t>
      </w:r>
      <w:r w:rsidR="00EE5D52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記入いただく</w:t>
      </w:r>
      <w:r w:rsidR="00EE5D52">
        <w:rPr>
          <w:rFonts w:hint="eastAsia"/>
          <w:sz w:val="24"/>
          <w:szCs w:val="24"/>
        </w:rPr>
        <w:t>欄があります</w:t>
      </w:r>
      <w:r>
        <w:rPr>
          <w:rFonts w:hint="eastAsia"/>
          <w:sz w:val="24"/>
          <w:szCs w:val="24"/>
        </w:rPr>
        <w:t>ので、</w:t>
      </w:r>
      <w:r w:rsidR="00EE5D52">
        <w:rPr>
          <w:rFonts w:hint="eastAsia"/>
          <w:sz w:val="24"/>
          <w:szCs w:val="24"/>
        </w:rPr>
        <w:t>事前</w:t>
      </w:r>
      <w:r>
        <w:rPr>
          <w:rFonts w:hint="eastAsia"/>
          <w:sz w:val="24"/>
          <w:szCs w:val="24"/>
        </w:rPr>
        <w:t>に</w:t>
      </w:r>
    </w:p>
    <w:p w:rsidR="00FA0EA1" w:rsidRDefault="00742796" w:rsidP="0074279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ご</w:t>
      </w:r>
      <w:r w:rsidR="00EE5D52">
        <w:rPr>
          <w:rFonts w:hint="eastAsia"/>
          <w:sz w:val="24"/>
          <w:szCs w:val="24"/>
        </w:rPr>
        <w:t>確認</w:t>
      </w:r>
      <w:r>
        <w:rPr>
          <w:rFonts w:hint="eastAsia"/>
          <w:sz w:val="24"/>
          <w:szCs w:val="24"/>
        </w:rPr>
        <w:t>いただきますよう</w:t>
      </w:r>
      <w:r w:rsidR="00EE5D52">
        <w:rPr>
          <w:rFonts w:hint="eastAsia"/>
          <w:sz w:val="24"/>
          <w:szCs w:val="24"/>
        </w:rPr>
        <w:t>お願いいたします。</w:t>
      </w:r>
    </w:p>
    <w:p w:rsidR="00FA0EA1" w:rsidRPr="00742796" w:rsidRDefault="00FA0EA1" w:rsidP="00FA0EA1">
      <w:pPr>
        <w:ind w:left="240" w:hangingChars="100" w:hanging="240"/>
        <w:rPr>
          <w:sz w:val="24"/>
          <w:szCs w:val="24"/>
        </w:rPr>
      </w:pPr>
    </w:p>
    <w:p w:rsidR="00FA0EA1" w:rsidRDefault="00742796" w:rsidP="00FA0EA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FA0EA1">
        <w:rPr>
          <w:rFonts w:hint="eastAsia"/>
          <w:sz w:val="24"/>
          <w:szCs w:val="24"/>
        </w:rPr>
        <w:t>申請書は表と裏、両面の記入をお願いします。</w:t>
      </w:r>
    </w:p>
    <w:p w:rsidR="00AB3268" w:rsidRPr="00742796" w:rsidRDefault="00AB3268" w:rsidP="00EE5D52">
      <w:pPr>
        <w:ind w:left="240" w:hangingChars="100" w:hanging="240"/>
        <w:rPr>
          <w:sz w:val="24"/>
          <w:szCs w:val="24"/>
        </w:rPr>
      </w:pPr>
    </w:p>
    <w:p w:rsidR="00742796" w:rsidRDefault="00AB3268" w:rsidP="00AB326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742796">
        <w:rPr>
          <w:rFonts w:hint="eastAsia"/>
          <w:sz w:val="24"/>
          <w:szCs w:val="24"/>
        </w:rPr>
        <w:t>【更新手続きの方へ】</w:t>
      </w:r>
      <w:r w:rsidRPr="00AB3268">
        <w:rPr>
          <w:rFonts w:hint="eastAsia"/>
          <w:sz w:val="24"/>
          <w:szCs w:val="24"/>
        </w:rPr>
        <w:t>介護保険からのサービスを利用されない場合、更新</w:t>
      </w:r>
      <w:r w:rsidR="00742796">
        <w:rPr>
          <w:rFonts w:hint="eastAsia"/>
          <w:sz w:val="24"/>
          <w:szCs w:val="24"/>
        </w:rPr>
        <w:t>の</w:t>
      </w:r>
    </w:p>
    <w:p w:rsidR="00AB3268" w:rsidRPr="00AB3268" w:rsidRDefault="00AB3268" w:rsidP="00742796">
      <w:pPr>
        <w:ind w:leftChars="100" w:left="210"/>
        <w:rPr>
          <w:sz w:val="24"/>
          <w:szCs w:val="24"/>
        </w:rPr>
      </w:pPr>
      <w:r w:rsidRPr="00AB3268">
        <w:rPr>
          <w:rFonts w:hint="eastAsia"/>
          <w:sz w:val="24"/>
          <w:szCs w:val="24"/>
        </w:rPr>
        <w:t>手続き</w:t>
      </w:r>
      <w:r w:rsidR="00742796">
        <w:rPr>
          <w:rFonts w:hint="eastAsia"/>
          <w:sz w:val="24"/>
          <w:szCs w:val="24"/>
        </w:rPr>
        <w:t>は</w:t>
      </w:r>
      <w:r w:rsidRPr="00AB3268">
        <w:rPr>
          <w:rFonts w:hint="eastAsia"/>
          <w:sz w:val="24"/>
          <w:szCs w:val="24"/>
        </w:rPr>
        <w:t>必要ありません。</w:t>
      </w:r>
    </w:p>
    <w:sectPr w:rsidR="00AB3268" w:rsidRPr="00AB3268" w:rsidSect="006267C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268" w:rsidRDefault="00AB3268" w:rsidP="00AB3268">
      <w:r>
        <w:separator/>
      </w:r>
    </w:p>
  </w:endnote>
  <w:endnote w:type="continuationSeparator" w:id="0">
    <w:p w:rsidR="00AB3268" w:rsidRDefault="00AB3268" w:rsidP="00AB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268" w:rsidRDefault="00AB3268" w:rsidP="00AB3268">
      <w:r>
        <w:separator/>
      </w:r>
    </w:p>
  </w:footnote>
  <w:footnote w:type="continuationSeparator" w:id="0">
    <w:p w:rsidR="00AB3268" w:rsidRDefault="00AB3268" w:rsidP="00AB3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D9D"/>
    <w:multiLevelType w:val="hybridMultilevel"/>
    <w:tmpl w:val="3FEEFD5E"/>
    <w:lvl w:ilvl="0" w:tplc="C800602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163D53"/>
    <w:multiLevelType w:val="hybridMultilevel"/>
    <w:tmpl w:val="CD2E04E2"/>
    <w:lvl w:ilvl="0" w:tplc="229286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1815DB"/>
    <w:multiLevelType w:val="hybridMultilevel"/>
    <w:tmpl w:val="8878F65E"/>
    <w:lvl w:ilvl="0" w:tplc="1F8485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EA5608"/>
    <w:multiLevelType w:val="hybridMultilevel"/>
    <w:tmpl w:val="A4747E3A"/>
    <w:lvl w:ilvl="0" w:tplc="92AC3F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A52293"/>
    <w:multiLevelType w:val="hybridMultilevel"/>
    <w:tmpl w:val="D702FD22"/>
    <w:lvl w:ilvl="0" w:tplc="0562DC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B43F5B"/>
    <w:multiLevelType w:val="hybridMultilevel"/>
    <w:tmpl w:val="A7AA9424"/>
    <w:lvl w:ilvl="0" w:tplc="80D4CE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76"/>
    <w:rsid w:val="0000183C"/>
    <w:rsid w:val="00001CA6"/>
    <w:rsid w:val="000035A0"/>
    <w:rsid w:val="00007249"/>
    <w:rsid w:val="00011CF0"/>
    <w:rsid w:val="000121DE"/>
    <w:rsid w:val="00016994"/>
    <w:rsid w:val="00020AF3"/>
    <w:rsid w:val="000240B4"/>
    <w:rsid w:val="000248D0"/>
    <w:rsid w:val="00025EA7"/>
    <w:rsid w:val="00026368"/>
    <w:rsid w:val="00027F3D"/>
    <w:rsid w:val="0003056D"/>
    <w:rsid w:val="00032932"/>
    <w:rsid w:val="00034682"/>
    <w:rsid w:val="00037E4A"/>
    <w:rsid w:val="00045B59"/>
    <w:rsid w:val="00051D47"/>
    <w:rsid w:val="0005490C"/>
    <w:rsid w:val="0005672B"/>
    <w:rsid w:val="00064AF2"/>
    <w:rsid w:val="00065E9C"/>
    <w:rsid w:val="00067318"/>
    <w:rsid w:val="00077042"/>
    <w:rsid w:val="00081096"/>
    <w:rsid w:val="00081A5F"/>
    <w:rsid w:val="00087C07"/>
    <w:rsid w:val="0009139F"/>
    <w:rsid w:val="00093F95"/>
    <w:rsid w:val="00095D0F"/>
    <w:rsid w:val="00097FFA"/>
    <w:rsid w:val="000A0762"/>
    <w:rsid w:val="000A3FB6"/>
    <w:rsid w:val="000A6B90"/>
    <w:rsid w:val="000B7355"/>
    <w:rsid w:val="000C54EC"/>
    <w:rsid w:val="000C5DC6"/>
    <w:rsid w:val="000C7412"/>
    <w:rsid w:val="000D04F6"/>
    <w:rsid w:val="000D4252"/>
    <w:rsid w:val="000D6093"/>
    <w:rsid w:val="000D72C0"/>
    <w:rsid w:val="000D783A"/>
    <w:rsid w:val="000E1E9B"/>
    <w:rsid w:val="000E7FDA"/>
    <w:rsid w:val="000F12D9"/>
    <w:rsid w:val="000F1AB3"/>
    <w:rsid w:val="0010642E"/>
    <w:rsid w:val="0011668A"/>
    <w:rsid w:val="00117643"/>
    <w:rsid w:val="00120B34"/>
    <w:rsid w:val="001236EF"/>
    <w:rsid w:val="00123DBE"/>
    <w:rsid w:val="0012778E"/>
    <w:rsid w:val="001351BC"/>
    <w:rsid w:val="00154A66"/>
    <w:rsid w:val="0015722D"/>
    <w:rsid w:val="00160337"/>
    <w:rsid w:val="00160746"/>
    <w:rsid w:val="00162996"/>
    <w:rsid w:val="001643CF"/>
    <w:rsid w:val="00165861"/>
    <w:rsid w:val="0017144D"/>
    <w:rsid w:val="00172A5D"/>
    <w:rsid w:val="00176634"/>
    <w:rsid w:val="0018110D"/>
    <w:rsid w:val="00182F6E"/>
    <w:rsid w:val="001933BC"/>
    <w:rsid w:val="001937A4"/>
    <w:rsid w:val="00194C6A"/>
    <w:rsid w:val="00197AE4"/>
    <w:rsid w:val="001A4C86"/>
    <w:rsid w:val="001B15AC"/>
    <w:rsid w:val="001B3624"/>
    <w:rsid w:val="001B5B10"/>
    <w:rsid w:val="001B7C01"/>
    <w:rsid w:val="001C15AA"/>
    <w:rsid w:val="001C521A"/>
    <w:rsid w:val="001C7C46"/>
    <w:rsid w:val="001D314F"/>
    <w:rsid w:val="001D5D84"/>
    <w:rsid w:val="001D77A9"/>
    <w:rsid w:val="001D7824"/>
    <w:rsid w:val="001E0888"/>
    <w:rsid w:val="001E0FD0"/>
    <w:rsid w:val="001E48BE"/>
    <w:rsid w:val="001F480D"/>
    <w:rsid w:val="00202F33"/>
    <w:rsid w:val="002040F8"/>
    <w:rsid w:val="00205C6E"/>
    <w:rsid w:val="00212379"/>
    <w:rsid w:val="00214186"/>
    <w:rsid w:val="00221290"/>
    <w:rsid w:val="00223412"/>
    <w:rsid w:val="00242D7B"/>
    <w:rsid w:val="0024300B"/>
    <w:rsid w:val="00246EE1"/>
    <w:rsid w:val="00250087"/>
    <w:rsid w:val="0025200C"/>
    <w:rsid w:val="002659AF"/>
    <w:rsid w:val="00265D48"/>
    <w:rsid w:val="0027126D"/>
    <w:rsid w:val="00271366"/>
    <w:rsid w:val="00272381"/>
    <w:rsid w:val="00272BF9"/>
    <w:rsid w:val="00273375"/>
    <w:rsid w:val="00285661"/>
    <w:rsid w:val="00285E29"/>
    <w:rsid w:val="0028721D"/>
    <w:rsid w:val="002912D1"/>
    <w:rsid w:val="00294D3C"/>
    <w:rsid w:val="0029542A"/>
    <w:rsid w:val="002A460F"/>
    <w:rsid w:val="002A7171"/>
    <w:rsid w:val="002C45E7"/>
    <w:rsid w:val="002D5E38"/>
    <w:rsid w:val="002E284B"/>
    <w:rsid w:val="002E4ED5"/>
    <w:rsid w:val="002F0110"/>
    <w:rsid w:val="002F4558"/>
    <w:rsid w:val="00302BB0"/>
    <w:rsid w:val="00303C08"/>
    <w:rsid w:val="00304583"/>
    <w:rsid w:val="0030555C"/>
    <w:rsid w:val="003102CB"/>
    <w:rsid w:val="003232B2"/>
    <w:rsid w:val="00323DCA"/>
    <w:rsid w:val="003257E7"/>
    <w:rsid w:val="00332E76"/>
    <w:rsid w:val="00333E44"/>
    <w:rsid w:val="00337DA3"/>
    <w:rsid w:val="0034068E"/>
    <w:rsid w:val="003409E8"/>
    <w:rsid w:val="00340A6A"/>
    <w:rsid w:val="003568FC"/>
    <w:rsid w:val="003574FC"/>
    <w:rsid w:val="00361983"/>
    <w:rsid w:val="00363266"/>
    <w:rsid w:val="00363C6F"/>
    <w:rsid w:val="003641E3"/>
    <w:rsid w:val="003649DB"/>
    <w:rsid w:val="00371A26"/>
    <w:rsid w:val="00377FEF"/>
    <w:rsid w:val="003810A3"/>
    <w:rsid w:val="00382601"/>
    <w:rsid w:val="00382F26"/>
    <w:rsid w:val="00383B4A"/>
    <w:rsid w:val="003873DC"/>
    <w:rsid w:val="003938D2"/>
    <w:rsid w:val="003A49AB"/>
    <w:rsid w:val="003A59AD"/>
    <w:rsid w:val="003A5CCC"/>
    <w:rsid w:val="003A6121"/>
    <w:rsid w:val="003B1E55"/>
    <w:rsid w:val="003B5BA3"/>
    <w:rsid w:val="003C5659"/>
    <w:rsid w:val="003D0894"/>
    <w:rsid w:val="003D184A"/>
    <w:rsid w:val="003D57DA"/>
    <w:rsid w:val="003D59A0"/>
    <w:rsid w:val="003E4022"/>
    <w:rsid w:val="003E5578"/>
    <w:rsid w:val="003F7195"/>
    <w:rsid w:val="0040253F"/>
    <w:rsid w:val="00404814"/>
    <w:rsid w:val="00412317"/>
    <w:rsid w:val="0041253C"/>
    <w:rsid w:val="0041569D"/>
    <w:rsid w:val="00417788"/>
    <w:rsid w:val="0042173E"/>
    <w:rsid w:val="00422DC8"/>
    <w:rsid w:val="00435528"/>
    <w:rsid w:val="00436551"/>
    <w:rsid w:val="00436D11"/>
    <w:rsid w:val="00440C95"/>
    <w:rsid w:val="00442E24"/>
    <w:rsid w:val="0044319B"/>
    <w:rsid w:val="00447241"/>
    <w:rsid w:val="00457D48"/>
    <w:rsid w:val="0046573F"/>
    <w:rsid w:val="00465F34"/>
    <w:rsid w:val="00466535"/>
    <w:rsid w:val="004717F3"/>
    <w:rsid w:val="00473675"/>
    <w:rsid w:val="00476EFA"/>
    <w:rsid w:val="00485057"/>
    <w:rsid w:val="0048611E"/>
    <w:rsid w:val="00487D95"/>
    <w:rsid w:val="00492462"/>
    <w:rsid w:val="00494883"/>
    <w:rsid w:val="004A29C3"/>
    <w:rsid w:val="004A2CE9"/>
    <w:rsid w:val="004A2F0F"/>
    <w:rsid w:val="004A306F"/>
    <w:rsid w:val="004A4E72"/>
    <w:rsid w:val="004A7FC0"/>
    <w:rsid w:val="004C3924"/>
    <w:rsid w:val="004C439A"/>
    <w:rsid w:val="004C5C05"/>
    <w:rsid w:val="004C5D76"/>
    <w:rsid w:val="004C607E"/>
    <w:rsid w:val="004C7F92"/>
    <w:rsid w:val="004D1207"/>
    <w:rsid w:val="004D6AEC"/>
    <w:rsid w:val="004E4CC7"/>
    <w:rsid w:val="004F250C"/>
    <w:rsid w:val="004F32E7"/>
    <w:rsid w:val="004F4D84"/>
    <w:rsid w:val="004F6C1D"/>
    <w:rsid w:val="004F6F2E"/>
    <w:rsid w:val="0050026B"/>
    <w:rsid w:val="005017B4"/>
    <w:rsid w:val="00502718"/>
    <w:rsid w:val="0050281A"/>
    <w:rsid w:val="005032BD"/>
    <w:rsid w:val="00505E9B"/>
    <w:rsid w:val="00506688"/>
    <w:rsid w:val="0051002E"/>
    <w:rsid w:val="00513ED4"/>
    <w:rsid w:val="005144A0"/>
    <w:rsid w:val="00517BB0"/>
    <w:rsid w:val="005232F4"/>
    <w:rsid w:val="005240EB"/>
    <w:rsid w:val="00531BBB"/>
    <w:rsid w:val="005322AF"/>
    <w:rsid w:val="00541774"/>
    <w:rsid w:val="005442CF"/>
    <w:rsid w:val="0055617A"/>
    <w:rsid w:val="00561973"/>
    <w:rsid w:val="0056262C"/>
    <w:rsid w:val="00577194"/>
    <w:rsid w:val="00580C01"/>
    <w:rsid w:val="005827C6"/>
    <w:rsid w:val="00592BC0"/>
    <w:rsid w:val="005A110F"/>
    <w:rsid w:val="005A2437"/>
    <w:rsid w:val="005B2561"/>
    <w:rsid w:val="005B5397"/>
    <w:rsid w:val="005D2038"/>
    <w:rsid w:val="005E3A7F"/>
    <w:rsid w:val="005F1FAA"/>
    <w:rsid w:val="005F7C91"/>
    <w:rsid w:val="00604449"/>
    <w:rsid w:val="006061B0"/>
    <w:rsid w:val="00615002"/>
    <w:rsid w:val="00616830"/>
    <w:rsid w:val="006267CB"/>
    <w:rsid w:val="006328C3"/>
    <w:rsid w:val="0063664A"/>
    <w:rsid w:val="00651A53"/>
    <w:rsid w:val="00652C0A"/>
    <w:rsid w:val="00653FA4"/>
    <w:rsid w:val="00656C21"/>
    <w:rsid w:val="00660901"/>
    <w:rsid w:val="00661E70"/>
    <w:rsid w:val="00667DA6"/>
    <w:rsid w:val="0067342B"/>
    <w:rsid w:val="0067553A"/>
    <w:rsid w:val="0068081E"/>
    <w:rsid w:val="00681FAE"/>
    <w:rsid w:val="00682808"/>
    <w:rsid w:val="006902C1"/>
    <w:rsid w:val="00692EEF"/>
    <w:rsid w:val="0069346C"/>
    <w:rsid w:val="0069380D"/>
    <w:rsid w:val="00696F48"/>
    <w:rsid w:val="006A1EA1"/>
    <w:rsid w:val="006A30C8"/>
    <w:rsid w:val="006A4A36"/>
    <w:rsid w:val="006A584D"/>
    <w:rsid w:val="006B0C9A"/>
    <w:rsid w:val="006C1771"/>
    <w:rsid w:val="006C44E3"/>
    <w:rsid w:val="006C6F4A"/>
    <w:rsid w:val="006D155B"/>
    <w:rsid w:val="006D2E3D"/>
    <w:rsid w:val="006D3A40"/>
    <w:rsid w:val="006E3810"/>
    <w:rsid w:val="006F31B1"/>
    <w:rsid w:val="006F52C2"/>
    <w:rsid w:val="00710037"/>
    <w:rsid w:val="00710C6B"/>
    <w:rsid w:val="007316C6"/>
    <w:rsid w:val="007376ED"/>
    <w:rsid w:val="0074193A"/>
    <w:rsid w:val="00742796"/>
    <w:rsid w:val="0074293F"/>
    <w:rsid w:val="00743380"/>
    <w:rsid w:val="007471E1"/>
    <w:rsid w:val="007507CF"/>
    <w:rsid w:val="00753663"/>
    <w:rsid w:val="00753B34"/>
    <w:rsid w:val="00756D33"/>
    <w:rsid w:val="0075763B"/>
    <w:rsid w:val="00757E22"/>
    <w:rsid w:val="00765C99"/>
    <w:rsid w:val="00765E1C"/>
    <w:rsid w:val="00766060"/>
    <w:rsid w:val="00766695"/>
    <w:rsid w:val="00770153"/>
    <w:rsid w:val="0077424F"/>
    <w:rsid w:val="00782FCE"/>
    <w:rsid w:val="00784AA4"/>
    <w:rsid w:val="0078635E"/>
    <w:rsid w:val="00793D3A"/>
    <w:rsid w:val="007A1850"/>
    <w:rsid w:val="007A285E"/>
    <w:rsid w:val="007A3736"/>
    <w:rsid w:val="007A6387"/>
    <w:rsid w:val="007B3419"/>
    <w:rsid w:val="007B51E4"/>
    <w:rsid w:val="007B70D7"/>
    <w:rsid w:val="007C2ABB"/>
    <w:rsid w:val="007C4A4B"/>
    <w:rsid w:val="007C5086"/>
    <w:rsid w:val="007D3040"/>
    <w:rsid w:val="007D5CC0"/>
    <w:rsid w:val="007F3558"/>
    <w:rsid w:val="007F56D8"/>
    <w:rsid w:val="007F5FBB"/>
    <w:rsid w:val="007F6BDB"/>
    <w:rsid w:val="007F72FD"/>
    <w:rsid w:val="00800842"/>
    <w:rsid w:val="00803025"/>
    <w:rsid w:val="008045C8"/>
    <w:rsid w:val="00806A03"/>
    <w:rsid w:val="00810AB0"/>
    <w:rsid w:val="008118B0"/>
    <w:rsid w:val="00815061"/>
    <w:rsid w:val="00825977"/>
    <w:rsid w:val="00831BFD"/>
    <w:rsid w:val="0083555D"/>
    <w:rsid w:val="00842773"/>
    <w:rsid w:val="00844EAE"/>
    <w:rsid w:val="00847880"/>
    <w:rsid w:val="00852D27"/>
    <w:rsid w:val="00855F17"/>
    <w:rsid w:val="0085779B"/>
    <w:rsid w:val="00861A48"/>
    <w:rsid w:val="008634B1"/>
    <w:rsid w:val="00864ABD"/>
    <w:rsid w:val="0086625D"/>
    <w:rsid w:val="00871917"/>
    <w:rsid w:val="008729EB"/>
    <w:rsid w:val="008805F5"/>
    <w:rsid w:val="00882736"/>
    <w:rsid w:val="00883747"/>
    <w:rsid w:val="008841FA"/>
    <w:rsid w:val="00887E85"/>
    <w:rsid w:val="00894A19"/>
    <w:rsid w:val="0089565C"/>
    <w:rsid w:val="00895A68"/>
    <w:rsid w:val="008A0100"/>
    <w:rsid w:val="008A25CA"/>
    <w:rsid w:val="008A4381"/>
    <w:rsid w:val="008B1213"/>
    <w:rsid w:val="008B4565"/>
    <w:rsid w:val="008B6DD5"/>
    <w:rsid w:val="008B796F"/>
    <w:rsid w:val="008B7F07"/>
    <w:rsid w:val="008C0E81"/>
    <w:rsid w:val="008C6303"/>
    <w:rsid w:val="008C6E59"/>
    <w:rsid w:val="008C7513"/>
    <w:rsid w:val="008E4EB1"/>
    <w:rsid w:val="008F22D0"/>
    <w:rsid w:val="008F5175"/>
    <w:rsid w:val="008F60FD"/>
    <w:rsid w:val="008F7F06"/>
    <w:rsid w:val="009004C2"/>
    <w:rsid w:val="00901392"/>
    <w:rsid w:val="009014D7"/>
    <w:rsid w:val="00903E95"/>
    <w:rsid w:val="00905570"/>
    <w:rsid w:val="009112A0"/>
    <w:rsid w:val="00912748"/>
    <w:rsid w:val="0091280D"/>
    <w:rsid w:val="00912EA6"/>
    <w:rsid w:val="00916B28"/>
    <w:rsid w:val="009251A4"/>
    <w:rsid w:val="00926B3B"/>
    <w:rsid w:val="00926F26"/>
    <w:rsid w:val="00933E13"/>
    <w:rsid w:val="00934AA6"/>
    <w:rsid w:val="00934B4A"/>
    <w:rsid w:val="00937110"/>
    <w:rsid w:val="00941965"/>
    <w:rsid w:val="00942C88"/>
    <w:rsid w:val="00942E5B"/>
    <w:rsid w:val="009503B2"/>
    <w:rsid w:val="00952B7C"/>
    <w:rsid w:val="009576B4"/>
    <w:rsid w:val="009636D3"/>
    <w:rsid w:val="009662EC"/>
    <w:rsid w:val="0096729E"/>
    <w:rsid w:val="00967A29"/>
    <w:rsid w:val="00972FB4"/>
    <w:rsid w:val="00975168"/>
    <w:rsid w:val="0097570C"/>
    <w:rsid w:val="0097595F"/>
    <w:rsid w:val="009867C6"/>
    <w:rsid w:val="009A3F56"/>
    <w:rsid w:val="009B56D1"/>
    <w:rsid w:val="009B72DF"/>
    <w:rsid w:val="009B76C2"/>
    <w:rsid w:val="009C054A"/>
    <w:rsid w:val="009C2D4A"/>
    <w:rsid w:val="009C5C2B"/>
    <w:rsid w:val="009C71E2"/>
    <w:rsid w:val="009D62C8"/>
    <w:rsid w:val="009E10AD"/>
    <w:rsid w:val="009E5FE8"/>
    <w:rsid w:val="009E6FA4"/>
    <w:rsid w:val="009E7740"/>
    <w:rsid w:val="009F0DC0"/>
    <w:rsid w:val="009F5519"/>
    <w:rsid w:val="009F56DC"/>
    <w:rsid w:val="009F61E0"/>
    <w:rsid w:val="009F79BB"/>
    <w:rsid w:val="00A03CE1"/>
    <w:rsid w:val="00A05887"/>
    <w:rsid w:val="00A0763B"/>
    <w:rsid w:val="00A10871"/>
    <w:rsid w:val="00A12764"/>
    <w:rsid w:val="00A13108"/>
    <w:rsid w:val="00A170F1"/>
    <w:rsid w:val="00A17BE7"/>
    <w:rsid w:val="00A23539"/>
    <w:rsid w:val="00A278D6"/>
    <w:rsid w:val="00A307E4"/>
    <w:rsid w:val="00A3326A"/>
    <w:rsid w:val="00A379BA"/>
    <w:rsid w:val="00A50F94"/>
    <w:rsid w:val="00A51889"/>
    <w:rsid w:val="00A53235"/>
    <w:rsid w:val="00A641D2"/>
    <w:rsid w:val="00A64853"/>
    <w:rsid w:val="00A64A3F"/>
    <w:rsid w:val="00A6773F"/>
    <w:rsid w:val="00A72F1B"/>
    <w:rsid w:val="00A74192"/>
    <w:rsid w:val="00A81750"/>
    <w:rsid w:val="00A81A8D"/>
    <w:rsid w:val="00A830A9"/>
    <w:rsid w:val="00A8336E"/>
    <w:rsid w:val="00A85A05"/>
    <w:rsid w:val="00A912F3"/>
    <w:rsid w:val="00A93F26"/>
    <w:rsid w:val="00A940AC"/>
    <w:rsid w:val="00AA20F0"/>
    <w:rsid w:val="00AA284C"/>
    <w:rsid w:val="00AA46B5"/>
    <w:rsid w:val="00AB1795"/>
    <w:rsid w:val="00AB3268"/>
    <w:rsid w:val="00AB4A35"/>
    <w:rsid w:val="00AB6B7F"/>
    <w:rsid w:val="00AB7D06"/>
    <w:rsid w:val="00AD19C9"/>
    <w:rsid w:val="00AE32F8"/>
    <w:rsid w:val="00AE675A"/>
    <w:rsid w:val="00AE77DE"/>
    <w:rsid w:val="00AF0B7B"/>
    <w:rsid w:val="00AF3A8C"/>
    <w:rsid w:val="00AF409E"/>
    <w:rsid w:val="00AF578F"/>
    <w:rsid w:val="00AF5F82"/>
    <w:rsid w:val="00AF78F0"/>
    <w:rsid w:val="00B00CF0"/>
    <w:rsid w:val="00B0145B"/>
    <w:rsid w:val="00B014EA"/>
    <w:rsid w:val="00B0770F"/>
    <w:rsid w:val="00B14CD7"/>
    <w:rsid w:val="00B1730B"/>
    <w:rsid w:val="00B353D8"/>
    <w:rsid w:val="00B36948"/>
    <w:rsid w:val="00B36BDC"/>
    <w:rsid w:val="00B42931"/>
    <w:rsid w:val="00B42BCF"/>
    <w:rsid w:val="00B437B9"/>
    <w:rsid w:val="00B472A6"/>
    <w:rsid w:val="00B552FD"/>
    <w:rsid w:val="00B56EF4"/>
    <w:rsid w:val="00B66958"/>
    <w:rsid w:val="00B7106A"/>
    <w:rsid w:val="00B71E6D"/>
    <w:rsid w:val="00B75325"/>
    <w:rsid w:val="00B75D88"/>
    <w:rsid w:val="00B7628F"/>
    <w:rsid w:val="00B767C1"/>
    <w:rsid w:val="00B77F8E"/>
    <w:rsid w:val="00B811A1"/>
    <w:rsid w:val="00B840DF"/>
    <w:rsid w:val="00B90B4C"/>
    <w:rsid w:val="00B97F4C"/>
    <w:rsid w:val="00BA0A71"/>
    <w:rsid w:val="00BA53CB"/>
    <w:rsid w:val="00BB0D4B"/>
    <w:rsid w:val="00BB16D4"/>
    <w:rsid w:val="00BB77EF"/>
    <w:rsid w:val="00BC0E6C"/>
    <w:rsid w:val="00BC16CC"/>
    <w:rsid w:val="00BC3847"/>
    <w:rsid w:val="00BC3D51"/>
    <w:rsid w:val="00BC3F09"/>
    <w:rsid w:val="00BC7E89"/>
    <w:rsid w:val="00BD063C"/>
    <w:rsid w:val="00BE20F0"/>
    <w:rsid w:val="00BE5F4A"/>
    <w:rsid w:val="00BF187B"/>
    <w:rsid w:val="00BF40D7"/>
    <w:rsid w:val="00BF6392"/>
    <w:rsid w:val="00BF64FF"/>
    <w:rsid w:val="00C00846"/>
    <w:rsid w:val="00C03AC0"/>
    <w:rsid w:val="00C05233"/>
    <w:rsid w:val="00C060DB"/>
    <w:rsid w:val="00C07FD0"/>
    <w:rsid w:val="00C100B4"/>
    <w:rsid w:val="00C118B3"/>
    <w:rsid w:val="00C11EB4"/>
    <w:rsid w:val="00C12387"/>
    <w:rsid w:val="00C14F6E"/>
    <w:rsid w:val="00C153FB"/>
    <w:rsid w:val="00C165C3"/>
    <w:rsid w:val="00C20785"/>
    <w:rsid w:val="00C20BF7"/>
    <w:rsid w:val="00C21091"/>
    <w:rsid w:val="00C21488"/>
    <w:rsid w:val="00C23DF3"/>
    <w:rsid w:val="00C25B95"/>
    <w:rsid w:val="00C27EB8"/>
    <w:rsid w:val="00C30AC8"/>
    <w:rsid w:val="00C357D6"/>
    <w:rsid w:val="00C41563"/>
    <w:rsid w:val="00C42377"/>
    <w:rsid w:val="00C42A9F"/>
    <w:rsid w:val="00C437CD"/>
    <w:rsid w:val="00C466E9"/>
    <w:rsid w:val="00C47CCC"/>
    <w:rsid w:val="00C52873"/>
    <w:rsid w:val="00C53AB0"/>
    <w:rsid w:val="00C600A0"/>
    <w:rsid w:val="00C60182"/>
    <w:rsid w:val="00C612DE"/>
    <w:rsid w:val="00C6193F"/>
    <w:rsid w:val="00C65FF6"/>
    <w:rsid w:val="00C737C4"/>
    <w:rsid w:val="00C76822"/>
    <w:rsid w:val="00C76E4D"/>
    <w:rsid w:val="00C80851"/>
    <w:rsid w:val="00C813A3"/>
    <w:rsid w:val="00C83C40"/>
    <w:rsid w:val="00C8701C"/>
    <w:rsid w:val="00C90036"/>
    <w:rsid w:val="00C969A8"/>
    <w:rsid w:val="00CA4637"/>
    <w:rsid w:val="00CA64BA"/>
    <w:rsid w:val="00CB0ACD"/>
    <w:rsid w:val="00CC1A74"/>
    <w:rsid w:val="00CC3A30"/>
    <w:rsid w:val="00CC5CE0"/>
    <w:rsid w:val="00CC7C21"/>
    <w:rsid w:val="00CD0181"/>
    <w:rsid w:val="00CD0ACE"/>
    <w:rsid w:val="00CD34D1"/>
    <w:rsid w:val="00CD6AD7"/>
    <w:rsid w:val="00CD74B6"/>
    <w:rsid w:val="00CE1111"/>
    <w:rsid w:val="00CE1560"/>
    <w:rsid w:val="00CF0432"/>
    <w:rsid w:val="00D11E56"/>
    <w:rsid w:val="00D142C5"/>
    <w:rsid w:val="00D355A2"/>
    <w:rsid w:val="00D3649B"/>
    <w:rsid w:val="00D364E7"/>
    <w:rsid w:val="00D36527"/>
    <w:rsid w:val="00D36853"/>
    <w:rsid w:val="00D37471"/>
    <w:rsid w:val="00D37B4B"/>
    <w:rsid w:val="00D40972"/>
    <w:rsid w:val="00D451B0"/>
    <w:rsid w:val="00D5179E"/>
    <w:rsid w:val="00D564D5"/>
    <w:rsid w:val="00D644FF"/>
    <w:rsid w:val="00D6469C"/>
    <w:rsid w:val="00D674F3"/>
    <w:rsid w:val="00D67EB6"/>
    <w:rsid w:val="00D74DCF"/>
    <w:rsid w:val="00D80401"/>
    <w:rsid w:val="00D8072C"/>
    <w:rsid w:val="00D82232"/>
    <w:rsid w:val="00D84D77"/>
    <w:rsid w:val="00D85FEB"/>
    <w:rsid w:val="00D96C3F"/>
    <w:rsid w:val="00DA2F54"/>
    <w:rsid w:val="00DA51B8"/>
    <w:rsid w:val="00DA6B87"/>
    <w:rsid w:val="00DB191F"/>
    <w:rsid w:val="00DB4183"/>
    <w:rsid w:val="00DB64DB"/>
    <w:rsid w:val="00DB7D2B"/>
    <w:rsid w:val="00DC58DF"/>
    <w:rsid w:val="00DD51C3"/>
    <w:rsid w:val="00DE6F08"/>
    <w:rsid w:val="00DF281B"/>
    <w:rsid w:val="00DF6AD7"/>
    <w:rsid w:val="00E01967"/>
    <w:rsid w:val="00E02F17"/>
    <w:rsid w:val="00E11D76"/>
    <w:rsid w:val="00E120E2"/>
    <w:rsid w:val="00E12158"/>
    <w:rsid w:val="00E1254F"/>
    <w:rsid w:val="00E205B8"/>
    <w:rsid w:val="00E222E9"/>
    <w:rsid w:val="00E34593"/>
    <w:rsid w:val="00E40AC5"/>
    <w:rsid w:val="00E4789A"/>
    <w:rsid w:val="00E50731"/>
    <w:rsid w:val="00E508A0"/>
    <w:rsid w:val="00E52BBD"/>
    <w:rsid w:val="00E63E17"/>
    <w:rsid w:val="00E676D5"/>
    <w:rsid w:val="00E706BD"/>
    <w:rsid w:val="00E712A8"/>
    <w:rsid w:val="00E734E0"/>
    <w:rsid w:val="00E80488"/>
    <w:rsid w:val="00E818C6"/>
    <w:rsid w:val="00E8506D"/>
    <w:rsid w:val="00E85791"/>
    <w:rsid w:val="00E86772"/>
    <w:rsid w:val="00E87495"/>
    <w:rsid w:val="00E87C19"/>
    <w:rsid w:val="00E96BC6"/>
    <w:rsid w:val="00EA118F"/>
    <w:rsid w:val="00EA70EF"/>
    <w:rsid w:val="00EA7582"/>
    <w:rsid w:val="00EA7B00"/>
    <w:rsid w:val="00EA7CA9"/>
    <w:rsid w:val="00EB115A"/>
    <w:rsid w:val="00EB1C73"/>
    <w:rsid w:val="00EB5F00"/>
    <w:rsid w:val="00EB6453"/>
    <w:rsid w:val="00EC2C85"/>
    <w:rsid w:val="00EC5E79"/>
    <w:rsid w:val="00ED0690"/>
    <w:rsid w:val="00ED463F"/>
    <w:rsid w:val="00ED46EB"/>
    <w:rsid w:val="00ED7810"/>
    <w:rsid w:val="00EE0D20"/>
    <w:rsid w:val="00EE3512"/>
    <w:rsid w:val="00EE5D52"/>
    <w:rsid w:val="00EE674F"/>
    <w:rsid w:val="00EF1C2A"/>
    <w:rsid w:val="00EF703B"/>
    <w:rsid w:val="00F010BB"/>
    <w:rsid w:val="00F045E2"/>
    <w:rsid w:val="00F054FB"/>
    <w:rsid w:val="00F124DD"/>
    <w:rsid w:val="00F13849"/>
    <w:rsid w:val="00F14ED7"/>
    <w:rsid w:val="00F15029"/>
    <w:rsid w:val="00F1578A"/>
    <w:rsid w:val="00F15C6D"/>
    <w:rsid w:val="00F17FE7"/>
    <w:rsid w:val="00F203C6"/>
    <w:rsid w:val="00F22374"/>
    <w:rsid w:val="00F30DC8"/>
    <w:rsid w:val="00F339D7"/>
    <w:rsid w:val="00F350B5"/>
    <w:rsid w:val="00F35173"/>
    <w:rsid w:val="00F40403"/>
    <w:rsid w:val="00F43A3D"/>
    <w:rsid w:val="00F45419"/>
    <w:rsid w:val="00F53146"/>
    <w:rsid w:val="00F564EE"/>
    <w:rsid w:val="00F62E79"/>
    <w:rsid w:val="00F71BFE"/>
    <w:rsid w:val="00F71E24"/>
    <w:rsid w:val="00F73205"/>
    <w:rsid w:val="00F741FD"/>
    <w:rsid w:val="00F74BD3"/>
    <w:rsid w:val="00F81BBC"/>
    <w:rsid w:val="00F8297D"/>
    <w:rsid w:val="00F911C8"/>
    <w:rsid w:val="00FA09D7"/>
    <w:rsid w:val="00FA0EA1"/>
    <w:rsid w:val="00FA6327"/>
    <w:rsid w:val="00FB21C2"/>
    <w:rsid w:val="00FB2DB6"/>
    <w:rsid w:val="00FB3F93"/>
    <w:rsid w:val="00FB7E74"/>
    <w:rsid w:val="00FC0C5C"/>
    <w:rsid w:val="00FC2B88"/>
    <w:rsid w:val="00FC2CB4"/>
    <w:rsid w:val="00FC5133"/>
    <w:rsid w:val="00FC5763"/>
    <w:rsid w:val="00FC5FC2"/>
    <w:rsid w:val="00FC64CA"/>
    <w:rsid w:val="00FD034F"/>
    <w:rsid w:val="00FD0DE8"/>
    <w:rsid w:val="00FD211E"/>
    <w:rsid w:val="00FD2772"/>
    <w:rsid w:val="00FE29E2"/>
    <w:rsid w:val="00FE3F20"/>
    <w:rsid w:val="00FE6AFC"/>
    <w:rsid w:val="00FF516C"/>
    <w:rsid w:val="00FF59F5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8B6A5A"/>
  <w15:docId w15:val="{4E144F44-7B9D-4745-82A9-5C600022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268"/>
  </w:style>
  <w:style w:type="paragraph" w:styleId="a5">
    <w:name w:val="footer"/>
    <w:basedOn w:val="a"/>
    <w:link w:val="a6"/>
    <w:uiPriority w:val="99"/>
    <w:unhideWhenUsed/>
    <w:rsid w:val="00AB3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268"/>
  </w:style>
  <w:style w:type="paragraph" w:styleId="a7">
    <w:name w:val="List Paragraph"/>
    <w:basedOn w:val="a"/>
    <w:uiPriority w:val="34"/>
    <w:qFormat/>
    <w:rsid w:val="00AB326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A0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0E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C0699BF0</Template>
  <TotalTime>110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菊池市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菊池市</dc:creator>
  <cp:lastModifiedBy>山野 由香</cp:lastModifiedBy>
  <cp:revision>6</cp:revision>
  <cp:lastPrinted>2019-12-26T09:13:00Z</cp:lastPrinted>
  <dcterms:created xsi:type="dcterms:W3CDTF">2018-03-29T04:00:00Z</dcterms:created>
  <dcterms:modified xsi:type="dcterms:W3CDTF">2020-05-15T10:03:00Z</dcterms:modified>
</cp:coreProperties>
</file>