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A40" w:rsidRPr="00172727" w:rsidRDefault="00B50947" w:rsidP="00172727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GoBack"/>
      <w:bookmarkEnd w:id="0"/>
      <w:r w:rsidRPr="00172727">
        <w:rPr>
          <w:rFonts w:ascii="ＭＳ 明朝" w:eastAsia="ＭＳ 明朝" w:hAnsi="ＭＳ 明朝" w:hint="eastAsia"/>
          <w:sz w:val="36"/>
          <w:szCs w:val="36"/>
        </w:rPr>
        <w:t>委任状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jc w:val="right"/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委任者（申請者）</w:t>
      </w: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氏名（法人名）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</w:t>
      </w:r>
      <w:r w:rsidR="00564DF7">
        <w:rPr>
          <w:rFonts w:ascii="ＭＳ 明朝" w:eastAsia="ＭＳ 明朝" w:hAnsi="ＭＳ 明朝" w:hint="eastAsia"/>
          <w:sz w:val="24"/>
          <w:szCs w:val="24"/>
          <w:u w:val="single"/>
        </w:rPr>
        <w:t xml:space="preserve">印　</w:t>
      </w:r>
      <w:r w:rsidR="00AE46C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B50947" w:rsidRPr="00564DF7" w:rsidRDefault="00B50947">
      <w:pPr>
        <w:rPr>
          <w:rFonts w:ascii="ＭＳ 明朝" w:eastAsia="ＭＳ 明朝" w:hAnsi="ＭＳ 明朝"/>
          <w:sz w:val="24"/>
          <w:szCs w:val="24"/>
        </w:rPr>
      </w:pPr>
    </w:p>
    <w:p w:rsidR="00B50947" w:rsidRPr="00172727" w:rsidRDefault="00B50947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 xml:space="preserve">　私は、下記の者を代理人と定め、中小企業信用保険法第２条第５項による認定申請および認定書受領に係る一切の権限を、下記の者に委任します。</w:t>
      </w:r>
    </w:p>
    <w:p w:rsidR="00F26472" w:rsidRPr="00172727" w:rsidRDefault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F26472">
      <w:pPr>
        <w:pStyle w:val="a3"/>
        <w:rPr>
          <w:sz w:val="24"/>
          <w:szCs w:val="24"/>
        </w:rPr>
      </w:pPr>
      <w:r w:rsidRPr="00172727">
        <w:rPr>
          <w:rFonts w:hint="eastAsia"/>
          <w:sz w:val="24"/>
          <w:szCs w:val="24"/>
        </w:rPr>
        <w:t>記</w:t>
      </w:r>
    </w:p>
    <w:p w:rsidR="00F26472" w:rsidRPr="00172727" w:rsidRDefault="00F26472" w:rsidP="00F26472">
      <w:pPr>
        <w:rPr>
          <w:sz w:val="24"/>
          <w:szCs w:val="24"/>
        </w:rPr>
      </w:pP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  <w:r w:rsidRPr="00172727">
        <w:rPr>
          <w:rFonts w:ascii="ＭＳ 明朝" w:eastAsia="ＭＳ 明朝" w:hAnsi="ＭＳ 明朝" w:hint="eastAsia"/>
          <w:sz w:val="24"/>
          <w:szCs w:val="24"/>
        </w:rPr>
        <w:t>代理人（受任者）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P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氏名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172727" w:rsidRDefault="00172727" w:rsidP="00F2647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金融機関</w:t>
      </w:r>
      <w:r w:rsidR="00172727" w:rsidRPr="00172727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支店名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:rsidR="00172727" w:rsidRDefault="00172727" w:rsidP="0017272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F26472" w:rsidRPr="00172727" w:rsidRDefault="00F26472" w:rsidP="00172727">
      <w:pPr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172727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17272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F26472" w:rsidRPr="00172727" w:rsidRDefault="00F26472" w:rsidP="00F26472">
      <w:pPr>
        <w:rPr>
          <w:rFonts w:ascii="ＭＳ 明朝" w:eastAsia="ＭＳ 明朝" w:hAnsi="ＭＳ 明朝"/>
          <w:sz w:val="24"/>
          <w:szCs w:val="24"/>
        </w:rPr>
      </w:pPr>
    </w:p>
    <w:sectPr w:rsidR="00F26472" w:rsidRPr="001727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47"/>
    <w:rsid w:val="00172727"/>
    <w:rsid w:val="00430BF0"/>
    <w:rsid w:val="0055440D"/>
    <w:rsid w:val="00564DF7"/>
    <w:rsid w:val="00565D34"/>
    <w:rsid w:val="009E6176"/>
    <w:rsid w:val="00AE46C8"/>
    <w:rsid w:val="00B50947"/>
    <w:rsid w:val="00B85CFC"/>
    <w:rsid w:val="00F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7AD366-A52A-4EDB-8714-FFECBE10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647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2647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2647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26472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565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5D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530575E5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茂原市役所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上村 大輔</cp:lastModifiedBy>
  <cp:revision>2</cp:revision>
  <cp:lastPrinted>2019-09-25T04:38:00Z</cp:lastPrinted>
  <dcterms:created xsi:type="dcterms:W3CDTF">2020-03-03T01:33:00Z</dcterms:created>
  <dcterms:modified xsi:type="dcterms:W3CDTF">2020-03-03T01:33:00Z</dcterms:modified>
</cp:coreProperties>
</file>